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F989" w14:textId="1EFC8A21" w:rsidR="00C701E6" w:rsidRPr="005A7F6E" w:rsidRDefault="00C701E6" w:rsidP="00C701E6">
      <w:pPr>
        <w:tabs>
          <w:tab w:val="left" w:pos="980"/>
          <w:tab w:val="left" w:pos="1418"/>
          <w:tab w:val="right" w:pos="7916"/>
        </w:tabs>
        <w:ind w:right="-8" w:firstLine="1560"/>
        <w:jc w:val="right"/>
        <w:rPr>
          <w:rFonts w:ascii="Cooper Black" w:hAnsi="Cooper Black"/>
          <w:color w:val="00B050"/>
          <w:sz w:val="40"/>
          <w:szCs w:val="40"/>
        </w:rPr>
      </w:pPr>
      <w:r w:rsidRPr="005A7F6E">
        <w:rPr>
          <w:noProof/>
          <w:color w:val="00B050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4D8063FB" wp14:editId="5188772A">
            <wp:simplePos x="0" y="0"/>
            <wp:positionH relativeFrom="leftMargin">
              <wp:posOffset>518795</wp:posOffset>
            </wp:positionH>
            <wp:positionV relativeFrom="paragraph">
              <wp:posOffset>-237490</wp:posOffset>
            </wp:positionV>
            <wp:extent cx="1752600" cy="1400175"/>
            <wp:effectExtent l="0" t="0" r="0" b="9525"/>
            <wp:wrapNone/>
            <wp:docPr id="9" name="Image 9" descr="LOGO CRSMR ID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RSMR IDF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F6E">
        <w:rPr>
          <w:rFonts w:ascii="Cooper Black" w:hAnsi="Cooper Black"/>
          <w:color w:val="00B050"/>
          <w:sz w:val="40"/>
          <w:szCs w:val="40"/>
        </w:rPr>
        <w:t xml:space="preserve">Formation </w:t>
      </w:r>
      <w:r w:rsidR="005A7F6E" w:rsidRPr="005A7F6E">
        <w:rPr>
          <w:rFonts w:ascii="Cooper Black" w:hAnsi="Cooper Black"/>
          <w:color w:val="00B050"/>
          <w:sz w:val="40"/>
          <w:szCs w:val="40"/>
        </w:rPr>
        <w:t>Gym et Activités Associées</w:t>
      </w:r>
    </w:p>
    <w:p w14:paraId="0797DCAE" w14:textId="77777777" w:rsidR="00C701E6" w:rsidRPr="00CC1D48" w:rsidRDefault="00C701E6" w:rsidP="00C701E6">
      <w:pPr>
        <w:tabs>
          <w:tab w:val="left" w:pos="980"/>
          <w:tab w:val="left" w:pos="1418"/>
          <w:tab w:val="right" w:pos="7916"/>
        </w:tabs>
        <w:ind w:right="-8" w:firstLine="2127"/>
        <w:jc w:val="right"/>
        <w:rPr>
          <w:b/>
          <w:i/>
          <w:sz w:val="36"/>
        </w:rPr>
      </w:pPr>
      <w:r w:rsidRPr="004557A1">
        <w:rPr>
          <w:rFonts w:ascii="Cooper Black" w:hAnsi="Cooper Black"/>
          <w:sz w:val="36"/>
        </w:rPr>
        <w:t>Animateur</w:t>
      </w:r>
      <w:r>
        <w:rPr>
          <w:rFonts w:ascii="Cooper Black" w:hAnsi="Cooper Black"/>
          <w:sz w:val="36"/>
        </w:rPr>
        <w:t xml:space="preserve"> -</w:t>
      </w:r>
      <w:r w:rsidRPr="004557A1">
        <w:rPr>
          <w:rFonts w:ascii="Cooper Black" w:hAnsi="Cooper Black"/>
          <w:sz w:val="36"/>
        </w:rPr>
        <w:t xml:space="preserve"> </w:t>
      </w:r>
      <w:r w:rsidRPr="00CC1D48">
        <w:rPr>
          <w:rFonts w:ascii="Cooper Black" w:hAnsi="Cooper Black"/>
          <w:sz w:val="36"/>
        </w:rPr>
        <w:t>Brevet Fédéral Niveau 1</w:t>
      </w:r>
    </w:p>
    <w:tbl>
      <w:tblPr>
        <w:tblpPr w:vertAnchor="text" w:horzAnchor="page" w:tblpX="4483" w:tblpY="16"/>
        <w:tblOverlap w:val="never"/>
        <w:tblW w:w="6699" w:type="dxa"/>
        <w:shd w:val="clear" w:color="auto" w:fill="AEAAAA" w:themeFill="background2" w:themeFillShade="BF"/>
        <w:tblCellMar>
          <w:top w:w="117" w:type="dxa"/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6699"/>
      </w:tblGrid>
      <w:tr w:rsidR="00C701E6" w:rsidRPr="00BA7D64" w14:paraId="5987AD12" w14:textId="77777777" w:rsidTr="00302AAF">
        <w:trPr>
          <w:trHeight w:val="235"/>
        </w:trPr>
        <w:tc>
          <w:tcPr>
            <w:tcW w:w="6699" w:type="dxa"/>
            <w:shd w:val="clear" w:color="auto" w:fill="AEAAAA" w:themeFill="background2" w:themeFillShade="BF"/>
          </w:tcPr>
          <w:p w14:paraId="67F9C5DE" w14:textId="4F376790" w:rsidR="00C701E6" w:rsidRPr="00CC0181" w:rsidRDefault="00C701E6" w:rsidP="00302AAF">
            <w:pPr>
              <w:spacing w:after="79"/>
              <w:jc w:val="center"/>
              <w:rPr>
                <w:rFonts w:ascii="Aller" w:hAnsi="Aller"/>
                <w:color w:val="FFFFFF"/>
              </w:rPr>
            </w:pPr>
            <w:r w:rsidRPr="00CC0181">
              <w:rPr>
                <w:rFonts w:ascii="Aller" w:eastAsia="Cooper" w:hAnsi="Aller" w:cs="Cooper"/>
                <w:b/>
                <w:color w:val="FFFFFF"/>
                <w:sz w:val="30"/>
              </w:rPr>
              <w:t xml:space="preserve">Samedi </w:t>
            </w:r>
            <w:r w:rsidR="002638AA">
              <w:rPr>
                <w:rFonts w:ascii="Aller" w:eastAsia="Cooper" w:hAnsi="Aller" w:cs="Cooper"/>
                <w:b/>
                <w:color w:val="FFFFFF"/>
                <w:sz w:val="30"/>
              </w:rPr>
              <w:t>2</w:t>
            </w:r>
            <w:r w:rsidR="005A7F6E">
              <w:rPr>
                <w:rFonts w:ascii="Aller" w:eastAsia="Cooper" w:hAnsi="Aller" w:cs="Cooper"/>
                <w:b/>
                <w:color w:val="FFFFFF"/>
                <w:sz w:val="30"/>
              </w:rPr>
              <w:t xml:space="preserve"> </w:t>
            </w:r>
            <w:r w:rsidRPr="00CC0181">
              <w:rPr>
                <w:rFonts w:ascii="Aller" w:eastAsia="Cooper" w:hAnsi="Aller" w:cs="Cooper"/>
                <w:b/>
                <w:color w:val="FFFFFF"/>
                <w:sz w:val="30"/>
              </w:rPr>
              <w:t xml:space="preserve">et dimanche </w:t>
            </w:r>
            <w:r w:rsidR="002638AA">
              <w:rPr>
                <w:rFonts w:ascii="Aller" w:eastAsia="Cooper" w:hAnsi="Aller" w:cs="Cooper"/>
                <w:b/>
                <w:color w:val="FFFFFF"/>
                <w:sz w:val="30"/>
              </w:rPr>
              <w:t>3</w:t>
            </w:r>
            <w:r w:rsidRPr="00CC0181">
              <w:rPr>
                <w:rFonts w:ascii="Aller" w:eastAsia="Cooper" w:hAnsi="Aller" w:cs="Cooper"/>
                <w:b/>
                <w:color w:val="FFFFFF"/>
                <w:sz w:val="30"/>
              </w:rPr>
              <w:t xml:space="preserve"> </w:t>
            </w:r>
            <w:r w:rsidR="002638AA">
              <w:rPr>
                <w:rFonts w:ascii="Aller" w:eastAsia="Cooper" w:hAnsi="Aller" w:cs="Cooper"/>
                <w:b/>
                <w:color w:val="FFFFFF"/>
                <w:sz w:val="30"/>
              </w:rPr>
              <w:t>Avril</w:t>
            </w:r>
            <w:r w:rsidRPr="00CC0181">
              <w:rPr>
                <w:rFonts w:ascii="Aller" w:eastAsia="Cooper" w:hAnsi="Aller" w:cs="Cooper"/>
                <w:b/>
                <w:color w:val="FFFFFF"/>
                <w:sz w:val="30"/>
              </w:rPr>
              <w:t xml:space="preserve"> 20</w:t>
            </w:r>
            <w:r w:rsidR="005A7F6E">
              <w:rPr>
                <w:rFonts w:ascii="Aller" w:eastAsia="Cooper" w:hAnsi="Aller" w:cs="Cooper"/>
                <w:b/>
                <w:color w:val="FFFFFF"/>
                <w:sz w:val="30"/>
              </w:rPr>
              <w:t>2</w:t>
            </w:r>
            <w:r w:rsidR="002638AA">
              <w:rPr>
                <w:rFonts w:ascii="Aller" w:eastAsia="Cooper" w:hAnsi="Aller" w:cs="Cooper"/>
                <w:b/>
                <w:color w:val="FFFFFF"/>
                <w:sz w:val="30"/>
              </w:rPr>
              <w:t>2</w:t>
            </w:r>
          </w:p>
          <w:p w14:paraId="7428BA80" w14:textId="77777777" w:rsidR="00C701E6" w:rsidRPr="00BA7D64" w:rsidRDefault="00C701E6" w:rsidP="00302AAF">
            <w:pPr>
              <w:ind w:left="800"/>
              <w:jc w:val="center"/>
              <w:rPr>
                <w:rFonts w:ascii="Gill Sans MT" w:hAnsi="Gill Sans MT"/>
                <w:color w:val="FFFFFF"/>
              </w:rPr>
            </w:pPr>
            <w:r w:rsidRPr="00CC0181">
              <w:rPr>
                <w:rFonts w:ascii="Aller" w:eastAsia="Cooper" w:hAnsi="Aller" w:cs="Cooper"/>
                <w:b/>
                <w:color w:val="FFFFFF"/>
                <w:sz w:val="28"/>
              </w:rPr>
              <w:t xml:space="preserve">à </w:t>
            </w:r>
            <w:r>
              <w:rPr>
                <w:rFonts w:ascii="Aller" w:eastAsia="Cooper" w:hAnsi="Aller" w:cs="Cooper"/>
                <w:b/>
                <w:color w:val="FFFFFF"/>
                <w:sz w:val="28"/>
              </w:rPr>
              <w:t>Morainvilliers (78)</w:t>
            </w:r>
          </w:p>
        </w:tc>
      </w:tr>
    </w:tbl>
    <w:p w14:paraId="45076D05" w14:textId="77777777" w:rsidR="00C701E6" w:rsidRPr="00BA7D64" w:rsidRDefault="00C701E6" w:rsidP="00C701E6">
      <w:pPr>
        <w:tabs>
          <w:tab w:val="left" w:pos="980"/>
          <w:tab w:val="left" w:pos="1299"/>
          <w:tab w:val="right" w:pos="7916"/>
        </w:tabs>
        <w:ind w:right="-8"/>
        <w:jc w:val="center"/>
        <w:rPr>
          <w:b/>
          <w:i/>
          <w:color w:val="FFFFFF"/>
          <w:sz w:val="36"/>
        </w:rPr>
      </w:pPr>
    </w:p>
    <w:p w14:paraId="48EE3EB8" w14:textId="77777777" w:rsidR="00C701E6" w:rsidRDefault="00C701E6" w:rsidP="00C701E6">
      <w:pPr>
        <w:tabs>
          <w:tab w:val="left" w:pos="980"/>
          <w:tab w:val="left" w:pos="1299"/>
          <w:tab w:val="right" w:pos="7916"/>
        </w:tabs>
        <w:ind w:right="-8"/>
        <w:jc w:val="center"/>
        <w:rPr>
          <w:b/>
          <w:i/>
          <w:sz w:val="36"/>
        </w:rPr>
      </w:pPr>
    </w:p>
    <w:p w14:paraId="76E8F3E1" w14:textId="77777777" w:rsidR="00C701E6" w:rsidRDefault="00C701E6" w:rsidP="00C701E6">
      <w:pPr>
        <w:tabs>
          <w:tab w:val="left" w:pos="980"/>
          <w:tab w:val="left" w:pos="1299"/>
          <w:tab w:val="right" w:pos="7916"/>
        </w:tabs>
        <w:ind w:right="-8"/>
        <w:jc w:val="center"/>
        <w:rPr>
          <w:b/>
          <w:i/>
          <w:sz w:val="36"/>
        </w:rPr>
      </w:pPr>
    </w:p>
    <w:p w14:paraId="61E0F32D" w14:textId="77777777" w:rsidR="00C701E6" w:rsidRPr="00CC1D48" w:rsidRDefault="00C701E6" w:rsidP="00C701E6">
      <w:pPr>
        <w:tabs>
          <w:tab w:val="left" w:pos="980"/>
          <w:tab w:val="left" w:pos="1299"/>
          <w:tab w:val="right" w:pos="7916"/>
        </w:tabs>
        <w:ind w:right="-8"/>
        <w:rPr>
          <w:rFonts w:ascii="Aller" w:hAnsi="Aller"/>
          <w:sz w:val="28"/>
        </w:rPr>
      </w:pPr>
      <w:r>
        <w:rPr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05E12" wp14:editId="5535D43F">
                <wp:simplePos x="0" y="0"/>
                <wp:positionH relativeFrom="column">
                  <wp:posOffset>5080</wp:posOffset>
                </wp:positionH>
                <wp:positionV relativeFrom="paragraph">
                  <wp:posOffset>39370</wp:posOffset>
                </wp:positionV>
                <wp:extent cx="2971800" cy="373380"/>
                <wp:effectExtent l="0" t="0" r="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733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7EF97A" w14:textId="77777777" w:rsidR="00C701E6" w:rsidRPr="00CC0181" w:rsidRDefault="00C701E6" w:rsidP="00C701E6">
                            <w:pPr>
                              <w:ind w:firstLine="708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C0181"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36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05E12" id="Rectangle 7" o:spid="_x0000_s1026" style="position:absolute;margin-left:.4pt;margin-top:3.1pt;width:23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" fillcolor="#00b050" stroked="f">
                <v:textbox>
                  <w:txbxContent>
                    <w:p w14:paraId="187EF97A" w14:textId="77777777" w:rsidR="00C701E6" w:rsidRPr="00CC0181" w:rsidRDefault="00C701E6" w:rsidP="00C701E6">
                      <w:pPr>
                        <w:ind w:firstLine="708"/>
                        <w:rPr>
                          <w:b/>
                          <w:color w:val="FFFFFF" w:themeColor="background1"/>
                        </w:rPr>
                      </w:pPr>
                      <w:r w:rsidRPr="00CC0181">
                        <w:rPr>
                          <w:rFonts w:ascii="Aller" w:hAnsi="Aller"/>
                          <w:b/>
                          <w:color w:val="FFFFFF" w:themeColor="background1"/>
                          <w:sz w:val="36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  <w:r w:rsidRPr="00CC1D48">
        <w:rPr>
          <w:rFonts w:ascii="Aller" w:hAnsi="Aller"/>
          <w:sz w:val="36"/>
        </w:rPr>
        <w:tab/>
      </w:r>
    </w:p>
    <w:p w14:paraId="0DDDE9AE" w14:textId="77777777" w:rsidR="00C701E6" w:rsidRDefault="00C701E6" w:rsidP="00C701E6">
      <w:pPr>
        <w:tabs>
          <w:tab w:val="left" w:pos="980"/>
        </w:tabs>
        <w:spacing w:line="360" w:lineRule="auto"/>
        <w:ind w:right="-8"/>
        <w:jc w:val="both"/>
        <w:rPr>
          <w:sz w:val="28"/>
        </w:rPr>
      </w:pPr>
    </w:p>
    <w:p w14:paraId="155A7402" w14:textId="77777777" w:rsidR="00C701E6" w:rsidRPr="007E38EF" w:rsidRDefault="00C701E6" w:rsidP="00C701E6">
      <w:pPr>
        <w:tabs>
          <w:tab w:val="left" w:pos="980"/>
        </w:tabs>
        <w:spacing w:line="360" w:lineRule="auto"/>
        <w:ind w:right="-8"/>
        <w:jc w:val="both"/>
      </w:pPr>
      <w:r w:rsidRPr="007E38EF">
        <w:t xml:space="preserve">M.  </w:t>
      </w:r>
      <w:r w:rsidRPr="007E38EF">
        <w:rPr>
          <w:rFonts w:eastAsia="Malgun Gothic"/>
        </w:rPr>
        <w:t>□     Mme/Mlle □</w:t>
      </w:r>
      <w:r w:rsidRPr="007E38EF">
        <w:tab/>
      </w:r>
      <w:r w:rsidRPr="007E38EF">
        <w:tab/>
      </w:r>
    </w:p>
    <w:p w14:paraId="4A212241" w14:textId="77777777" w:rsidR="00C701E6" w:rsidRPr="007E38EF" w:rsidRDefault="00C701E6" w:rsidP="00C701E6">
      <w:pPr>
        <w:tabs>
          <w:tab w:val="left" w:pos="980"/>
        </w:tabs>
        <w:spacing w:line="360" w:lineRule="auto"/>
        <w:ind w:right="-8"/>
        <w:jc w:val="both"/>
      </w:pPr>
      <w:r>
        <w:t xml:space="preserve">NOM : </w:t>
      </w:r>
      <w:proofErr w:type="gramStart"/>
      <w:r>
        <w:t xml:space="preserve"> .</w:t>
      </w:r>
      <w:r w:rsidRPr="007E38EF">
        <w:t>…</w:t>
      </w:r>
      <w:proofErr w:type="gramEnd"/>
      <w:r w:rsidRPr="007E38EF">
        <w:t>……………………</w:t>
      </w:r>
      <w:r>
        <w:t>……………….. Prénom : ……………………………………</w:t>
      </w:r>
    </w:p>
    <w:p w14:paraId="742BF3EC" w14:textId="77777777" w:rsidR="00C701E6" w:rsidRPr="007E38EF" w:rsidRDefault="00C701E6" w:rsidP="00C701E6">
      <w:pPr>
        <w:tabs>
          <w:tab w:val="left" w:pos="980"/>
        </w:tabs>
        <w:spacing w:line="360" w:lineRule="auto"/>
        <w:ind w:right="-8"/>
        <w:jc w:val="both"/>
      </w:pPr>
      <w:r w:rsidRPr="007E38EF">
        <w:t>Date de naissance</w:t>
      </w:r>
      <w:proofErr w:type="gramStart"/>
      <w:r w:rsidRPr="007E38EF">
        <w:t> :_</w:t>
      </w:r>
      <w:proofErr w:type="gramEnd"/>
      <w:r w:rsidRPr="007E38EF">
        <w:t>____/_____/____</w:t>
      </w:r>
      <w:r>
        <w:t>_____  Lieu: …………………………………………..</w:t>
      </w:r>
    </w:p>
    <w:p w14:paraId="55399C8B" w14:textId="77777777" w:rsidR="00C701E6" w:rsidRDefault="00C701E6" w:rsidP="00C701E6">
      <w:pPr>
        <w:tabs>
          <w:tab w:val="left" w:pos="980"/>
        </w:tabs>
        <w:spacing w:line="360" w:lineRule="auto"/>
        <w:ind w:right="-8"/>
        <w:jc w:val="both"/>
      </w:pPr>
      <w:r>
        <w:t xml:space="preserve">Adresse </w:t>
      </w:r>
      <w:r w:rsidRPr="007E38EF">
        <w:t>: ……………………………………………………………………</w:t>
      </w:r>
      <w:r>
        <w:t>………………….</w:t>
      </w:r>
    </w:p>
    <w:p w14:paraId="1E376B6C" w14:textId="77777777" w:rsidR="00C701E6" w:rsidRDefault="00C701E6" w:rsidP="00C701E6">
      <w:pPr>
        <w:tabs>
          <w:tab w:val="left" w:pos="980"/>
        </w:tabs>
        <w:spacing w:line="360" w:lineRule="auto"/>
        <w:ind w:right="-8"/>
        <w:jc w:val="both"/>
      </w:pPr>
      <w:r>
        <w:t xml:space="preserve">Code Postal : </w:t>
      </w:r>
      <w:r w:rsidRPr="007E38EF">
        <w:t>………………………………………………………</w:t>
      </w:r>
      <w:r>
        <w:t>……………………………</w:t>
      </w:r>
    </w:p>
    <w:p w14:paraId="4F20C96D" w14:textId="77777777" w:rsidR="00C701E6" w:rsidRPr="007E38EF" w:rsidRDefault="00C701E6" w:rsidP="00C701E6">
      <w:pPr>
        <w:tabs>
          <w:tab w:val="left" w:pos="980"/>
        </w:tabs>
        <w:spacing w:line="360" w:lineRule="auto"/>
        <w:ind w:right="-8"/>
        <w:jc w:val="both"/>
      </w:pPr>
      <w:r>
        <w:t xml:space="preserve">Ville : </w:t>
      </w:r>
      <w:r w:rsidRPr="007E38EF">
        <w:t>…………………………………</w:t>
      </w:r>
      <w:r>
        <w:t>………………………………………………………...</w:t>
      </w:r>
    </w:p>
    <w:p w14:paraId="37DC4778" w14:textId="77777777" w:rsidR="00C701E6" w:rsidRDefault="00C701E6" w:rsidP="00C701E6">
      <w:pPr>
        <w:tabs>
          <w:tab w:val="left" w:pos="980"/>
        </w:tabs>
        <w:spacing w:line="360" w:lineRule="auto"/>
        <w:ind w:right="-8"/>
        <w:jc w:val="both"/>
      </w:pPr>
      <w:r w:rsidRPr="007E38EF">
        <w:t>Téléphone portable : ……………………… Mail : ………………………………………….</w:t>
      </w:r>
      <w:r>
        <w:t>..</w:t>
      </w:r>
      <w:r w:rsidRPr="007E38EF">
        <w:t>.</w:t>
      </w:r>
    </w:p>
    <w:p w14:paraId="18AE9D83" w14:textId="77777777" w:rsidR="00C701E6" w:rsidRDefault="00C701E6" w:rsidP="00C701E6">
      <w:pPr>
        <w:tabs>
          <w:tab w:val="left" w:pos="980"/>
        </w:tabs>
        <w:spacing w:line="360" w:lineRule="auto"/>
        <w:ind w:right="-8"/>
        <w:jc w:val="both"/>
      </w:pPr>
      <w:r>
        <w:t xml:space="preserve">Si Adhérent - </w:t>
      </w:r>
      <w:r w:rsidRPr="00B23269">
        <w:t xml:space="preserve">N° Licence FNSMR </w:t>
      </w:r>
      <w:r w:rsidRPr="007E38EF">
        <w:rPr>
          <w:b/>
        </w:rPr>
        <w:t>:</w:t>
      </w:r>
      <w:r w:rsidRPr="007E38EF">
        <w:t xml:space="preserve"> ……</w:t>
      </w:r>
      <w:r>
        <w:t>………………………………………………………</w:t>
      </w:r>
    </w:p>
    <w:p w14:paraId="7DDD7909" w14:textId="77777777" w:rsidR="00C701E6" w:rsidRPr="007E38EF" w:rsidRDefault="00C701E6" w:rsidP="00C701E6">
      <w:pPr>
        <w:tabs>
          <w:tab w:val="left" w:pos="980"/>
        </w:tabs>
        <w:spacing w:line="360" w:lineRule="auto"/>
        <w:ind w:right="-8"/>
        <w:jc w:val="both"/>
      </w:pPr>
      <w:r w:rsidRPr="007E38EF">
        <w:t>Comité/</w:t>
      </w:r>
      <w:r>
        <w:t xml:space="preserve"> </w:t>
      </w:r>
      <w:r w:rsidRPr="007E38EF">
        <w:t>Structure</w:t>
      </w:r>
      <w:r>
        <w:t>/ Association</w:t>
      </w:r>
      <w:r w:rsidRPr="007E38EF">
        <w:t> : ……………………………………</w:t>
      </w:r>
      <w:r>
        <w:t>………………………….</w:t>
      </w:r>
    </w:p>
    <w:p w14:paraId="3479554B" w14:textId="77777777" w:rsidR="00C701E6" w:rsidRPr="007E38EF" w:rsidRDefault="00C701E6" w:rsidP="00C701E6">
      <w:pPr>
        <w:tabs>
          <w:tab w:val="left" w:pos="980"/>
        </w:tabs>
        <w:spacing w:line="360" w:lineRule="auto"/>
        <w:ind w:right="-8"/>
        <w:jc w:val="both"/>
      </w:pPr>
      <w:r w:rsidRPr="007E38EF">
        <w:t>Fonction dans la structure : ………………………………………………………………</w:t>
      </w:r>
      <w:proofErr w:type="gramStart"/>
      <w:r w:rsidRPr="007E38EF">
        <w:t>……</w:t>
      </w:r>
      <w:r>
        <w:t>.</w:t>
      </w:r>
      <w:proofErr w:type="gramEnd"/>
      <w:r>
        <w:t>.</w:t>
      </w:r>
    </w:p>
    <w:p w14:paraId="2DC9DE03" w14:textId="77777777" w:rsidR="00C701E6" w:rsidRDefault="00C701E6" w:rsidP="00C701E6">
      <w:pPr>
        <w:tabs>
          <w:tab w:val="left" w:pos="980"/>
        </w:tabs>
        <w:spacing w:line="360" w:lineRule="auto"/>
        <w:ind w:right="-8"/>
        <w:jc w:val="both"/>
      </w:pPr>
    </w:p>
    <w:p w14:paraId="3456E2AC" w14:textId="77777777" w:rsidR="00C701E6" w:rsidRDefault="00C701E6" w:rsidP="00C701E6">
      <w:pPr>
        <w:tabs>
          <w:tab w:val="left" w:pos="980"/>
        </w:tabs>
        <w:ind w:right="-6"/>
        <w:contextualSpacing/>
        <w:jc w:val="both"/>
      </w:pPr>
      <w:r>
        <w:t xml:space="preserve">Titulaire d’une formation PSC1 (Premiers Secours) :                   </w:t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742AF6">
        <w:rPr>
          <w:b/>
        </w:rPr>
      </w:r>
      <w:r w:rsidR="00742AF6">
        <w:rPr>
          <w:b/>
        </w:rPr>
        <w:fldChar w:fldCharType="separate"/>
      </w:r>
      <w:r w:rsidRPr="00791E13">
        <w:fldChar w:fldCharType="end"/>
      </w:r>
      <w:r w:rsidRPr="007E38EF">
        <w:t xml:space="preserve">oui </w:t>
      </w:r>
      <w:r w:rsidRPr="007E38EF">
        <w:tab/>
      </w:r>
      <w:r w:rsidRPr="007E38EF">
        <w:tab/>
      </w:r>
      <w:r w:rsidRPr="007E38EF">
        <w:tab/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742AF6">
        <w:rPr>
          <w:b/>
        </w:rPr>
      </w:r>
      <w:r w:rsidR="00742AF6">
        <w:rPr>
          <w:b/>
        </w:rPr>
        <w:fldChar w:fldCharType="separate"/>
      </w:r>
      <w:r w:rsidRPr="00791E13">
        <w:fldChar w:fldCharType="end"/>
      </w:r>
      <w:r w:rsidRPr="007E38EF">
        <w:t>non</w:t>
      </w:r>
      <w:r w:rsidRPr="00B23269">
        <w:t xml:space="preserve"> </w:t>
      </w:r>
    </w:p>
    <w:p w14:paraId="0442A233" w14:textId="77777777" w:rsidR="00C701E6" w:rsidRDefault="00C701E6" w:rsidP="00C701E6">
      <w:pPr>
        <w:tabs>
          <w:tab w:val="left" w:pos="980"/>
        </w:tabs>
        <w:ind w:right="-6"/>
        <w:contextualSpacing/>
        <w:jc w:val="both"/>
      </w:pPr>
      <w:r w:rsidRPr="007E38EF">
        <w:t>Si oui</w:t>
      </w:r>
      <w:r>
        <w:t xml:space="preserve"> : Date d’obtention du PSC1 </w:t>
      </w:r>
      <w:r w:rsidRPr="007E38EF">
        <w:t>____/_____/____</w:t>
      </w:r>
      <w:proofErr w:type="gramStart"/>
      <w:r>
        <w:t>_  (</w:t>
      </w:r>
      <w:proofErr w:type="gramEnd"/>
      <w:r>
        <w:t>Joindre Copie)</w:t>
      </w:r>
    </w:p>
    <w:p w14:paraId="0B553D78" w14:textId="77777777" w:rsidR="00C701E6" w:rsidRDefault="00C701E6" w:rsidP="00C701E6">
      <w:pPr>
        <w:tabs>
          <w:tab w:val="left" w:pos="980"/>
        </w:tabs>
        <w:ind w:right="-6"/>
        <w:contextualSpacing/>
        <w:jc w:val="both"/>
      </w:pPr>
      <w:r>
        <w:t>Si non : Suivre une formation (avant ou après pour valider BF1)</w:t>
      </w:r>
    </w:p>
    <w:p w14:paraId="6023EE3F" w14:textId="77777777" w:rsidR="00C701E6" w:rsidRPr="007E38EF" w:rsidRDefault="00C701E6" w:rsidP="00C701E6">
      <w:pPr>
        <w:tabs>
          <w:tab w:val="left" w:pos="980"/>
        </w:tabs>
        <w:ind w:right="-6"/>
        <w:contextualSpacing/>
        <w:jc w:val="both"/>
      </w:pPr>
    </w:p>
    <w:p w14:paraId="5D77D5EE" w14:textId="4BC8E72E" w:rsidR="00C701E6" w:rsidRPr="007E38EF" w:rsidRDefault="00C701E6" w:rsidP="00C701E6">
      <w:pPr>
        <w:tabs>
          <w:tab w:val="left" w:pos="6237"/>
        </w:tabs>
        <w:ind w:right="-8"/>
        <w:jc w:val="both"/>
      </w:pPr>
      <w:r w:rsidRPr="007E38EF">
        <w:t xml:space="preserve">Avez-vous déjà pratiqué la </w:t>
      </w:r>
      <w:r w:rsidR="005A7F6E">
        <w:t>gym d’entretien</w:t>
      </w:r>
      <w:r w:rsidR="00886763">
        <w:t xml:space="preserve">/douce/ fitness/ </w:t>
      </w:r>
      <w:proofErr w:type="spellStart"/>
      <w:r w:rsidR="00886763">
        <w:t>etc</w:t>
      </w:r>
      <w:proofErr w:type="spellEnd"/>
      <w:r w:rsidR="00886763">
        <w:t xml:space="preserve"> </w:t>
      </w:r>
      <w:r w:rsidRPr="007E38EF">
        <w:t xml:space="preserve">: </w:t>
      </w:r>
      <w:r w:rsidRPr="007E38EF">
        <w:tab/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742AF6">
        <w:rPr>
          <w:b/>
        </w:rPr>
      </w:r>
      <w:r w:rsidR="00742AF6">
        <w:rPr>
          <w:b/>
        </w:rPr>
        <w:fldChar w:fldCharType="separate"/>
      </w:r>
      <w:r w:rsidRPr="00791E13">
        <w:fldChar w:fldCharType="end"/>
      </w:r>
      <w:r w:rsidRPr="007E38EF">
        <w:t xml:space="preserve"> oui </w:t>
      </w:r>
      <w:r w:rsidRPr="007E38EF">
        <w:tab/>
      </w:r>
      <w:r w:rsidRPr="007E38EF">
        <w:tab/>
      </w:r>
      <w:r w:rsidRPr="007E38EF">
        <w:tab/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742AF6">
        <w:rPr>
          <w:b/>
        </w:rPr>
      </w:r>
      <w:r w:rsidR="00742AF6">
        <w:rPr>
          <w:b/>
        </w:rPr>
        <w:fldChar w:fldCharType="separate"/>
      </w:r>
      <w:r w:rsidRPr="00791E13">
        <w:fldChar w:fldCharType="end"/>
      </w:r>
      <w:r w:rsidRPr="007E38EF">
        <w:t xml:space="preserve"> non</w:t>
      </w:r>
    </w:p>
    <w:p w14:paraId="5956ECA4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  <w:r w:rsidRPr="007E38EF">
        <w:t>Si oui depuis combien de temps ? …………</w:t>
      </w:r>
    </w:p>
    <w:p w14:paraId="76C13FF8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</w:p>
    <w:p w14:paraId="6EBFF89D" w14:textId="0BBCBF84" w:rsidR="00C701E6" w:rsidRPr="007E38EF" w:rsidRDefault="00C701E6" w:rsidP="00C701E6">
      <w:pPr>
        <w:tabs>
          <w:tab w:val="left" w:pos="6237"/>
        </w:tabs>
        <w:ind w:right="-8"/>
        <w:jc w:val="both"/>
      </w:pPr>
      <w:r w:rsidRPr="007E38EF">
        <w:t xml:space="preserve">Avez-vous déjà encadré </w:t>
      </w:r>
      <w:r w:rsidR="005A7F6E">
        <w:t xml:space="preserve">de </w:t>
      </w:r>
      <w:r w:rsidRPr="007E38EF">
        <w:t xml:space="preserve">la </w:t>
      </w:r>
      <w:r w:rsidR="005A7F6E">
        <w:t>gym d’entretien</w:t>
      </w:r>
      <w:r w:rsidRPr="007E38EF">
        <w:t xml:space="preserve"> : </w:t>
      </w:r>
      <w:r w:rsidRPr="007E38EF">
        <w:tab/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742AF6">
        <w:rPr>
          <w:b/>
        </w:rPr>
      </w:r>
      <w:r w:rsidR="00742AF6">
        <w:rPr>
          <w:b/>
        </w:rPr>
        <w:fldChar w:fldCharType="separate"/>
      </w:r>
      <w:r w:rsidRPr="00791E13">
        <w:fldChar w:fldCharType="end"/>
      </w:r>
      <w:r w:rsidRPr="007E38EF">
        <w:t xml:space="preserve"> oui </w:t>
      </w:r>
      <w:r w:rsidRPr="007E38EF">
        <w:tab/>
      </w:r>
      <w:r w:rsidRPr="007E38EF">
        <w:tab/>
      </w:r>
      <w:r w:rsidRPr="007E38EF">
        <w:tab/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742AF6">
        <w:rPr>
          <w:b/>
        </w:rPr>
      </w:r>
      <w:r w:rsidR="00742AF6">
        <w:rPr>
          <w:b/>
        </w:rPr>
        <w:fldChar w:fldCharType="separate"/>
      </w:r>
      <w:r w:rsidRPr="00791E13">
        <w:fldChar w:fldCharType="end"/>
      </w:r>
      <w:r w:rsidRPr="007E38EF">
        <w:t xml:space="preserve"> non</w:t>
      </w:r>
    </w:p>
    <w:p w14:paraId="55B1920D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  <w:r w:rsidRPr="007E38EF">
        <w:t>Si oui depuis combien de temps ? ………….</w:t>
      </w:r>
    </w:p>
    <w:p w14:paraId="183CCFAC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</w:p>
    <w:p w14:paraId="6FF7AFE1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  <w:r w:rsidRPr="007E38EF">
        <w:t xml:space="preserve">Avez-vous déjà suivi un stage/formation en </w:t>
      </w:r>
      <w:r>
        <w:t>marche</w:t>
      </w:r>
      <w:r w:rsidRPr="007E38EF">
        <w:t xml:space="preserve"> </w:t>
      </w:r>
      <w:r>
        <w:t>nordique</w:t>
      </w:r>
      <w:r w:rsidRPr="007E38EF">
        <w:t xml:space="preserve"> : </w:t>
      </w:r>
      <w:r>
        <w:t xml:space="preserve">   </w:t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742AF6">
        <w:rPr>
          <w:b/>
        </w:rPr>
      </w:r>
      <w:r w:rsidR="00742AF6">
        <w:rPr>
          <w:b/>
        </w:rPr>
        <w:fldChar w:fldCharType="separate"/>
      </w:r>
      <w:r w:rsidRPr="00791E13">
        <w:fldChar w:fldCharType="end"/>
      </w:r>
      <w:r w:rsidRPr="007E38EF">
        <w:t xml:space="preserve"> oui </w:t>
      </w:r>
      <w:r w:rsidRPr="007E38EF">
        <w:tab/>
      </w:r>
      <w:r>
        <w:tab/>
      </w:r>
      <w:r>
        <w:tab/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742AF6">
        <w:rPr>
          <w:b/>
        </w:rPr>
      </w:r>
      <w:r w:rsidR="00742AF6">
        <w:rPr>
          <w:b/>
        </w:rPr>
        <w:fldChar w:fldCharType="separate"/>
      </w:r>
      <w:r w:rsidRPr="00791E13">
        <w:fldChar w:fldCharType="end"/>
      </w:r>
      <w:r w:rsidRPr="007E38EF">
        <w:t xml:space="preserve"> non</w:t>
      </w:r>
    </w:p>
    <w:p w14:paraId="0C234600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  <w:r w:rsidRPr="007E38EF">
        <w:t>Si oui avec quel organisme : ……………………………………</w:t>
      </w:r>
    </w:p>
    <w:p w14:paraId="4AA6B6D1" w14:textId="77777777" w:rsidR="00C701E6" w:rsidRPr="007E38EF" w:rsidRDefault="00C701E6" w:rsidP="00C701E6">
      <w:pPr>
        <w:tabs>
          <w:tab w:val="left" w:pos="6237"/>
        </w:tabs>
        <w:ind w:right="-8"/>
      </w:pPr>
    </w:p>
    <w:p w14:paraId="78C03E4C" w14:textId="77777777" w:rsidR="00C701E6" w:rsidRDefault="00C701E6" w:rsidP="00C701E6">
      <w:pPr>
        <w:tabs>
          <w:tab w:val="left" w:pos="6237"/>
        </w:tabs>
        <w:ind w:right="-8"/>
      </w:pPr>
      <w:r w:rsidRPr="007E38EF">
        <w:t>Renseignements complémentaires (allergies, régime alimentaire…) : ………………………………………………………………………………………………………………………………………………………………………………………………….....</w:t>
      </w:r>
      <w:r>
        <w:t>.......................................</w:t>
      </w:r>
    </w:p>
    <w:p w14:paraId="0222E9AA" w14:textId="77777777" w:rsidR="00C701E6" w:rsidRPr="007E38EF" w:rsidRDefault="00C701E6" w:rsidP="00C701E6">
      <w:pPr>
        <w:tabs>
          <w:tab w:val="left" w:pos="6237"/>
        </w:tabs>
        <w:ind w:right="-8"/>
      </w:pPr>
    </w:p>
    <w:p w14:paraId="106AE292" w14:textId="77777777" w:rsidR="00C701E6" w:rsidRPr="007E38EF" w:rsidRDefault="00C701E6" w:rsidP="00C701E6">
      <w:pPr>
        <w:tabs>
          <w:tab w:val="left" w:pos="6237"/>
        </w:tabs>
        <w:ind w:right="-8"/>
      </w:pPr>
      <w:r w:rsidRPr="007E38EF">
        <w:t>Personne à contacter en cas d’urgence : 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7E38EF">
        <w:t>…….</w:t>
      </w:r>
      <w:proofErr w:type="gramEnd"/>
      <w:r w:rsidRPr="007E38EF">
        <w:t>…………………</w:t>
      </w:r>
      <w:r>
        <w:t>……...</w:t>
      </w:r>
    </w:p>
    <w:p w14:paraId="6F82BD47" w14:textId="77777777" w:rsidR="00C701E6" w:rsidRDefault="00C701E6" w:rsidP="00C701E6">
      <w:pPr>
        <w:tabs>
          <w:tab w:val="left" w:pos="6237"/>
        </w:tabs>
        <w:ind w:right="-8"/>
        <w:jc w:val="both"/>
        <w:rPr>
          <w:sz w:val="28"/>
        </w:rPr>
      </w:pPr>
    </w:p>
    <w:p w14:paraId="05A42D28" w14:textId="77777777" w:rsidR="00C701E6" w:rsidRDefault="00C701E6" w:rsidP="00C701E6">
      <w:pPr>
        <w:tabs>
          <w:tab w:val="left" w:pos="6237"/>
        </w:tabs>
        <w:ind w:right="-8"/>
        <w:jc w:val="both"/>
        <w:rPr>
          <w:sz w:val="28"/>
        </w:rPr>
      </w:pPr>
    </w:p>
    <w:p w14:paraId="0664FB6D" w14:textId="630BDF07" w:rsidR="00C701E6" w:rsidRDefault="00C701E6" w:rsidP="00C701E6">
      <w:pPr>
        <w:tabs>
          <w:tab w:val="left" w:pos="6237"/>
        </w:tabs>
        <w:ind w:right="-8"/>
        <w:jc w:val="both"/>
        <w:rPr>
          <w:sz w:val="28"/>
        </w:rPr>
      </w:pPr>
    </w:p>
    <w:p w14:paraId="5977F299" w14:textId="69A2B65D" w:rsidR="005A7F6E" w:rsidRDefault="005A7F6E" w:rsidP="00C701E6">
      <w:pPr>
        <w:tabs>
          <w:tab w:val="left" w:pos="6237"/>
        </w:tabs>
        <w:ind w:right="-8"/>
        <w:jc w:val="both"/>
        <w:rPr>
          <w:sz w:val="28"/>
        </w:rPr>
      </w:pPr>
    </w:p>
    <w:p w14:paraId="223B055F" w14:textId="77777777" w:rsidR="005A7F6E" w:rsidRDefault="005A7F6E" w:rsidP="00C701E6">
      <w:pPr>
        <w:tabs>
          <w:tab w:val="left" w:pos="6237"/>
        </w:tabs>
        <w:ind w:right="-8"/>
        <w:jc w:val="both"/>
        <w:rPr>
          <w:sz w:val="28"/>
        </w:rPr>
      </w:pPr>
    </w:p>
    <w:p w14:paraId="6B0E384C" w14:textId="77777777" w:rsidR="00C701E6" w:rsidRPr="00D04175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  <w:r w:rsidRPr="00D04175">
        <w:rPr>
          <w:b/>
          <w:color w:val="C45911"/>
          <w:sz w:val="28"/>
          <w:u w:val="single"/>
        </w:rPr>
        <w:lastRenderedPageBreak/>
        <w:t>Choix de la prestation</w:t>
      </w:r>
    </w:p>
    <w:p w14:paraId="1B92A230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</w:p>
    <w:p w14:paraId="6364D889" w14:textId="1BD1BA4D" w:rsidR="00C701E6" w:rsidRDefault="00C701E6" w:rsidP="00C701E6">
      <w:pPr>
        <w:tabs>
          <w:tab w:val="left" w:pos="6237"/>
        </w:tabs>
        <w:ind w:right="-8"/>
        <w:jc w:val="both"/>
      </w:pPr>
      <w:r w:rsidRPr="007E38EF">
        <w:t>Je souhaite participer à la formation</w:t>
      </w:r>
      <w:r>
        <w:t xml:space="preserve"> Animateur</w:t>
      </w:r>
      <w:r w:rsidRPr="007E38EF">
        <w:t xml:space="preserve"> </w:t>
      </w:r>
      <w:r w:rsidR="005A7F6E">
        <w:t>Gym et activités associées -</w:t>
      </w:r>
      <w:r w:rsidRPr="007E38EF">
        <w:t xml:space="preserve"> Brevet Fédéral Niveau 1, organisée par le Comité </w:t>
      </w:r>
      <w:r>
        <w:t>R</w:t>
      </w:r>
      <w:r w:rsidRPr="007E38EF">
        <w:t xml:space="preserve">égional du </w:t>
      </w:r>
      <w:r>
        <w:t>S</w:t>
      </w:r>
      <w:r w:rsidRPr="007E38EF">
        <w:t xml:space="preserve">port en </w:t>
      </w:r>
      <w:r>
        <w:t>M</w:t>
      </w:r>
      <w:r w:rsidRPr="007E38EF">
        <w:t xml:space="preserve">ilieu </w:t>
      </w:r>
      <w:r>
        <w:t>R</w:t>
      </w:r>
      <w:r w:rsidRPr="007E38EF">
        <w:t xml:space="preserve">ural </w:t>
      </w:r>
      <w:r>
        <w:t>IDF</w:t>
      </w:r>
      <w:r w:rsidRPr="007E38EF">
        <w:t>, qui aura lieu</w:t>
      </w:r>
      <w:r w:rsidR="005A7F6E">
        <w:t> à :</w:t>
      </w:r>
    </w:p>
    <w:p w14:paraId="2ED3FC74" w14:textId="77777777" w:rsidR="00C701E6" w:rsidRPr="009A5028" w:rsidRDefault="00C701E6" w:rsidP="00C701E6">
      <w:pPr>
        <w:tabs>
          <w:tab w:val="left" w:pos="6237"/>
        </w:tabs>
        <w:ind w:right="-8"/>
        <w:jc w:val="both"/>
        <w:rPr>
          <w:sz w:val="12"/>
        </w:rPr>
      </w:pPr>
    </w:p>
    <w:p w14:paraId="54C6D9CA" w14:textId="77777777" w:rsidR="005A7F6E" w:rsidRPr="005A7F6E" w:rsidRDefault="005A7F6E" w:rsidP="005A7F6E">
      <w:pPr>
        <w:keepNext/>
        <w:keepLines/>
        <w:spacing w:after="176" w:line="259" w:lineRule="auto"/>
        <w:ind w:right="34"/>
        <w:jc w:val="center"/>
        <w:outlineLvl w:val="1"/>
        <w:rPr>
          <w:i/>
          <w:color w:val="000000"/>
          <w:sz w:val="38"/>
          <w:szCs w:val="22"/>
        </w:rPr>
      </w:pPr>
      <w:r w:rsidRPr="005A7F6E">
        <w:rPr>
          <w:i/>
          <w:color w:val="000000"/>
          <w:sz w:val="38"/>
          <w:szCs w:val="22"/>
        </w:rPr>
        <w:t>Salle arlésienne</w:t>
      </w:r>
    </w:p>
    <w:p w14:paraId="6B8409EE" w14:textId="6B9E0AB3" w:rsidR="00C701E6" w:rsidRPr="00386380" w:rsidRDefault="005A7F6E" w:rsidP="005A7F6E">
      <w:pPr>
        <w:keepNext/>
        <w:keepLines/>
        <w:spacing w:after="176" w:line="259" w:lineRule="auto"/>
        <w:ind w:right="34"/>
        <w:jc w:val="center"/>
        <w:outlineLvl w:val="1"/>
        <w:rPr>
          <w:i/>
          <w:color w:val="000000"/>
          <w:sz w:val="32"/>
          <w:szCs w:val="22"/>
        </w:rPr>
      </w:pPr>
      <w:r w:rsidRPr="005A7F6E">
        <w:rPr>
          <w:i/>
          <w:color w:val="000000"/>
          <w:sz w:val="38"/>
          <w:szCs w:val="22"/>
        </w:rPr>
        <w:t>Place de l'Église, 78630 Morainvilliers</w:t>
      </w:r>
    </w:p>
    <w:p w14:paraId="437DEDA4" w14:textId="77777777" w:rsidR="00C701E6" w:rsidRPr="00386380" w:rsidRDefault="00C701E6" w:rsidP="00C701E6">
      <w:pPr>
        <w:rPr>
          <w:b/>
        </w:rPr>
      </w:pPr>
      <w:r>
        <w:rPr>
          <w:b/>
        </w:rPr>
        <w:t xml:space="preserve">Prestation : </w:t>
      </w:r>
    </w:p>
    <w:p w14:paraId="511281EC" w14:textId="00E2F5D9" w:rsidR="00C701E6" w:rsidRDefault="00C701E6" w:rsidP="00C701E6">
      <w:pPr>
        <w:numPr>
          <w:ilvl w:val="0"/>
          <w:numId w:val="5"/>
        </w:numPr>
        <w:spacing w:line="259" w:lineRule="auto"/>
        <w:ind w:hanging="360"/>
      </w:pPr>
      <w:r>
        <w:rPr>
          <w:color w:val="3FA435"/>
        </w:rPr>
        <w:t xml:space="preserve">Adhérents FNSMR : </w:t>
      </w:r>
      <w:r>
        <w:rPr>
          <w:b/>
          <w:color w:val="3FA435"/>
          <w:sz w:val="28"/>
        </w:rPr>
        <w:t>15</w:t>
      </w:r>
      <w:r w:rsidR="005A7F6E">
        <w:rPr>
          <w:b/>
          <w:color w:val="3FA435"/>
          <w:sz w:val="28"/>
        </w:rPr>
        <w:t>0</w:t>
      </w:r>
      <w:r>
        <w:rPr>
          <w:b/>
          <w:color w:val="3FA435"/>
          <w:sz w:val="28"/>
        </w:rPr>
        <w:t xml:space="preserve">€ </w:t>
      </w:r>
      <w:r>
        <w:rPr>
          <w:b/>
          <w:color w:val="3FA435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3FA435"/>
          <w:sz w:val="28"/>
        </w:rPr>
        <w:instrText xml:space="preserve"> FORMCHECKBOX </w:instrText>
      </w:r>
      <w:r w:rsidR="00742AF6">
        <w:rPr>
          <w:b/>
          <w:color w:val="3FA435"/>
          <w:sz w:val="28"/>
        </w:rPr>
      </w:r>
      <w:r w:rsidR="00742AF6">
        <w:rPr>
          <w:b/>
          <w:color w:val="3FA435"/>
          <w:sz w:val="28"/>
        </w:rPr>
        <w:fldChar w:fldCharType="separate"/>
      </w:r>
      <w:r>
        <w:rPr>
          <w:b/>
          <w:color w:val="3FA435"/>
          <w:sz w:val="28"/>
        </w:rPr>
        <w:fldChar w:fldCharType="end"/>
      </w:r>
    </w:p>
    <w:p w14:paraId="4E0F104D" w14:textId="77777777" w:rsidR="00C701E6" w:rsidRDefault="00C701E6" w:rsidP="00C701E6">
      <w:pPr>
        <w:spacing w:after="342" w:line="260" w:lineRule="auto"/>
        <w:ind w:left="370" w:hanging="10"/>
      </w:pPr>
      <w:r>
        <w:t xml:space="preserve">Formation Pédagogique + Restauration </w:t>
      </w:r>
      <w:r w:rsidR="00295312">
        <w:t xml:space="preserve">Samedi midi et </w:t>
      </w:r>
      <w:r>
        <w:t>Dimanche Midi</w:t>
      </w:r>
    </w:p>
    <w:p w14:paraId="32F14472" w14:textId="6D81B435" w:rsidR="00C701E6" w:rsidRDefault="00C701E6" w:rsidP="00C701E6">
      <w:pPr>
        <w:numPr>
          <w:ilvl w:val="0"/>
          <w:numId w:val="5"/>
        </w:numPr>
        <w:spacing w:line="259" w:lineRule="auto"/>
        <w:ind w:hanging="360"/>
      </w:pPr>
      <w:r>
        <w:rPr>
          <w:color w:val="EC7C30"/>
        </w:rPr>
        <w:t xml:space="preserve">Non Adhérents FNSMR : </w:t>
      </w:r>
      <w:r w:rsidR="002638AA">
        <w:rPr>
          <w:b/>
          <w:color w:val="EC7C30"/>
          <w:sz w:val="28"/>
        </w:rPr>
        <w:t>200</w:t>
      </w:r>
      <w:r>
        <w:rPr>
          <w:b/>
          <w:color w:val="EC7C30"/>
          <w:sz w:val="28"/>
        </w:rPr>
        <w:t xml:space="preserve">€ </w:t>
      </w:r>
      <w:r w:rsidRPr="00386380">
        <w:rPr>
          <w:b/>
          <w:color w:val="EC7C30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6380">
        <w:rPr>
          <w:b/>
          <w:color w:val="EC7C30"/>
          <w:sz w:val="28"/>
        </w:rPr>
        <w:instrText xml:space="preserve"> FORMCHECKBOX </w:instrText>
      </w:r>
      <w:r w:rsidR="00742AF6">
        <w:rPr>
          <w:b/>
          <w:color w:val="EC7C30"/>
          <w:sz w:val="28"/>
        </w:rPr>
      </w:r>
      <w:r w:rsidR="00742AF6">
        <w:rPr>
          <w:b/>
          <w:color w:val="EC7C30"/>
          <w:sz w:val="28"/>
        </w:rPr>
        <w:fldChar w:fldCharType="separate"/>
      </w:r>
      <w:r w:rsidRPr="00386380">
        <w:rPr>
          <w:b/>
          <w:color w:val="EC7C30"/>
          <w:sz w:val="28"/>
        </w:rPr>
        <w:fldChar w:fldCharType="end"/>
      </w:r>
    </w:p>
    <w:p w14:paraId="6CDBA786" w14:textId="77777777" w:rsidR="00C701E6" w:rsidRDefault="00C701E6" w:rsidP="00C701E6">
      <w:pPr>
        <w:spacing w:after="18" w:line="260" w:lineRule="auto"/>
        <w:ind w:left="370" w:hanging="10"/>
      </w:pPr>
      <w:r>
        <w:t xml:space="preserve">Formation Pédagogique + Restauration </w:t>
      </w:r>
      <w:r w:rsidR="00295312">
        <w:t xml:space="preserve">Samedi midi et </w:t>
      </w:r>
      <w:r>
        <w:t>Dimanche Midi</w:t>
      </w:r>
    </w:p>
    <w:p w14:paraId="41B69EEA" w14:textId="77777777" w:rsidR="001F559B" w:rsidRPr="00295312" w:rsidRDefault="00C701E6" w:rsidP="00295312">
      <w:pPr>
        <w:spacing w:after="59"/>
        <w:ind w:left="360"/>
      </w:pPr>
      <w:r>
        <w:t xml:space="preserve"> </w:t>
      </w:r>
      <w:r>
        <w:tab/>
      </w:r>
      <w:r>
        <w:rPr>
          <w:b/>
        </w:rPr>
        <w:t xml:space="preserve"> </w:t>
      </w:r>
    </w:p>
    <w:p w14:paraId="15FB4BC1" w14:textId="332D7908" w:rsidR="005F4FEC" w:rsidRDefault="00295312" w:rsidP="00C701E6">
      <w:pPr>
        <w:tabs>
          <w:tab w:val="left" w:pos="6237"/>
        </w:tabs>
        <w:ind w:right="-8"/>
        <w:jc w:val="both"/>
        <w:rPr>
          <w:b/>
        </w:rPr>
      </w:pPr>
      <w:r>
        <w:rPr>
          <w:b/>
        </w:rPr>
        <w:t xml:space="preserve">Repas </w:t>
      </w:r>
      <w:r w:rsidR="002E2FE3">
        <w:rPr>
          <w:b/>
        </w:rPr>
        <w:t>prévu par l’organisation</w:t>
      </w:r>
    </w:p>
    <w:p w14:paraId="6495EF4C" w14:textId="77777777" w:rsidR="002E2FE3" w:rsidRPr="002E2FE3" w:rsidRDefault="002E2FE3" w:rsidP="00C701E6">
      <w:pPr>
        <w:tabs>
          <w:tab w:val="left" w:pos="6237"/>
        </w:tabs>
        <w:ind w:right="-8"/>
        <w:jc w:val="both"/>
      </w:pPr>
      <w:r>
        <w:t>A prévoir dans un but de développement durable et non utilisation plastique : Ramener ses couverts (assiette, fourchette, couteau, cuillère)</w:t>
      </w:r>
    </w:p>
    <w:p w14:paraId="670A1BB0" w14:textId="77777777" w:rsidR="00C701E6" w:rsidRDefault="00C701E6" w:rsidP="00C701E6">
      <w:pPr>
        <w:tabs>
          <w:tab w:val="left" w:pos="6237"/>
        </w:tabs>
        <w:ind w:right="-8"/>
        <w:jc w:val="both"/>
      </w:pPr>
    </w:p>
    <w:p w14:paraId="09D50A0E" w14:textId="0BDB7C29" w:rsidR="002E2FE3" w:rsidRPr="00F24E6C" w:rsidRDefault="002E2FE3" w:rsidP="00C701E6">
      <w:pPr>
        <w:tabs>
          <w:tab w:val="left" w:pos="6237"/>
        </w:tabs>
        <w:ind w:right="-8"/>
        <w:jc w:val="both"/>
        <w:rPr>
          <w:b/>
          <w:bCs/>
        </w:rPr>
      </w:pPr>
      <w:r w:rsidRPr="00F24E6C">
        <w:rPr>
          <w:b/>
          <w:bCs/>
        </w:rPr>
        <w:t xml:space="preserve"> </w:t>
      </w:r>
      <w:r w:rsidR="00F24E6C" w:rsidRPr="00F24E6C">
        <w:rPr>
          <w:b/>
          <w:bCs/>
        </w:rPr>
        <w:t>Formateur : Samy Wolff</w:t>
      </w:r>
    </w:p>
    <w:p w14:paraId="4CEF69C4" w14:textId="77777777" w:rsidR="00F24E6C" w:rsidRDefault="00F24E6C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</w:p>
    <w:p w14:paraId="17B96444" w14:textId="77777777" w:rsidR="00C701E6" w:rsidRPr="00D04175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  <w:r w:rsidRPr="00D04175">
        <w:rPr>
          <w:b/>
          <w:color w:val="C45911"/>
          <w:sz w:val="28"/>
          <w:u w:val="single"/>
        </w:rPr>
        <w:t>Conditions de réservation</w:t>
      </w:r>
    </w:p>
    <w:p w14:paraId="3E4832EF" w14:textId="77777777" w:rsidR="00C701E6" w:rsidRPr="007E38EF" w:rsidRDefault="00C701E6" w:rsidP="00C701E6">
      <w:pPr>
        <w:tabs>
          <w:tab w:val="left" w:pos="6237"/>
        </w:tabs>
        <w:ind w:right="-8"/>
        <w:jc w:val="both"/>
        <w:rPr>
          <w:b/>
          <w:u w:val="single"/>
        </w:rPr>
      </w:pPr>
    </w:p>
    <w:p w14:paraId="72D6D76F" w14:textId="77777777" w:rsidR="00C701E6" w:rsidRDefault="00C701E6" w:rsidP="00C701E6">
      <w:pPr>
        <w:tabs>
          <w:tab w:val="left" w:pos="6237"/>
        </w:tabs>
        <w:ind w:right="-8"/>
        <w:jc w:val="both"/>
      </w:pPr>
      <w:r w:rsidRPr="007E38EF">
        <w:t xml:space="preserve">Votre place sera réservée dès </w:t>
      </w:r>
      <w:r w:rsidRPr="007E38EF">
        <w:rPr>
          <w:u w:val="single"/>
        </w:rPr>
        <w:t xml:space="preserve">réception </w:t>
      </w:r>
      <w:r>
        <w:rPr>
          <w:u w:val="single"/>
        </w:rPr>
        <w:t>du bulletin d’inscription rempli et du règlement</w:t>
      </w:r>
      <w:r w:rsidRPr="007E38EF">
        <w:t>.</w:t>
      </w:r>
    </w:p>
    <w:p w14:paraId="3713AAA5" w14:textId="77777777" w:rsidR="00C701E6" w:rsidRDefault="00C701E6" w:rsidP="00C701E6">
      <w:pPr>
        <w:tabs>
          <w:tab w:val="left" w:pos="6237"/>
        </w:tabs>
        <w:ind w:right="-8"/>
        <w:jc w:val="both"/>
        <w:rPr>
          <w:sz w:val="22"/>
        </w:rPr>
      </w:pPr>
      <w:r w:rsidRPr="001E29EE">
        <w:rPr>
          <w:b/>
          <w:sz w:val="22"/>
        </w:rPr>
        <w:t>Règlement :</w:t>
      </w:r>
      <w:r>
        <w:rPr>
          <w:sz w:val="22"/>
        </w:rPr>
        <w:t xml:space="preserve"> </w:t>
      </w:r>
    </w:p>
    <w:p w14:paraId="08865662" w14:textId="77777777" w:rsidR="00C701E6" w:rsidRPr="00951428" w:rsidRDefault="00C701E6" w:rsidP="00C701E6">
      <w:pPr>
        <w:numPr>
          <w:ilvl w:val="0"/>
          <w:numId w:val="1"/>
        </w:numPr>
        <w:tabs>
          <w:tab w:val="left" w:pos="709"/>
        </w:tabs>
        <w:ind w:right="-8"/>
        <w:jc w:val="both"/>
      </w:pPr>
      <w:r w:rsidRPr="00951428">
        <w:t xml:space="preserve">Chèque à l’ordre du CRSMR IDF </w:t>
      </w:r>
      <w:r>
        <w:t xml:space="preserve">        ●    </w:t>
      </w:r>
      <w:r w:rsidRPr="00951428">
        <w:t>Virement possible - demander RIB du CRSMR IDF</w:t>
      </w:r>
    </w:p>
    <w:p w14:paraId="24ACAA4C" w14:textId="77777777" w:rsidR="00C701E6" w:rsidRPr="00951428" w:rsidRDefault="00C701E6" w:rsidP="00C701E6">
      <w:pPr>
        <w:tabs>
          <w:tab w:val="left" w:pos="6237"/>
        </w:tabs>
        <w:ind w:right="-8"/>
        <w:jc w:val="both"/>
      </w:pPr>
      <w:r w:rsidRPr="00951428">
        <w:t>Les inscriptions se font dans l’ordre d’arrivée des dossiers dûment complétés.</w:t>
      </w:r>
    </w:p>
    <w:p w14:paraId="0F0DDE09" w14:textId="77777777" w:rsidR="00C701E6" w:rsidRDefault="00C701E6" w:rsidP="00C701E6">
      <w:pPr>
        <w:tabs>
          <w:tab w:val="left" w:pos="6237"/>
        </w:tabs>
        <w:ind w:right="-8"/>
        <w:jc w:val="both"/>
      </w:pPr>
    </w:p>
    <w:p w14:paraId="220BAA21" w14:textId="77777777" w:rsidR="00C701E6" w:rsidRPr="00D04175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  <w:r w:rsidRPr="00D04175">
        <w:rPr>
          <w:b/>
          <w:color w:val="C45911"/>
          <w:sz w:val="28"/>
          <w:u w:val="single"/>
        </w:rPr>
        <w:t>Conditions de délivrance du diplôme</w:t>
      </w:r>
    </w:p>
    <w:p w14:paraId="348A89EF" w14:textId="77777777" w:rsidR="00C701E6" w:rsidRDefault="00C701E6" w:rsidP="00C701E6">
      <w:pPr>
        <w:tabs>
          <w:tab w:val="left" w:pos="6237"/>
        </w:tabs>
        <w:ind w:right="-8"/>
        <w:jc w:val="both"/>
        <w:rPr>
          <w:b/>
          <w:u w:val="single"/>
        </w:rPr>
      </w:pPr>
    </w:p>
    <w:p w14:paraId="41DA566A" w14:textId="77777777" w:rsidR="00C701E6" w:rsidRDefault="00C701E6" w:rsidP="00C701E6">
      <w:pPr>
        <w:tabs>
          <w:tab w:val="left" w:pos="6237"/>
        </w:tabs>
        <w:ind w:right="-8"/>
        <w:jc w:val="both"/>
      </w:pPr>
      <w:r w:rsidRPr="00951428">
        <w:t>Le Brevet fédéral 1 - Marche Nordique FNSM</w:t>
      </w:r>
      <w:r>
        <w:t xml:space="preserve">R ne sera délivré que lorsque le participant aura : </w:t>
      </w:r>
    </w:p>
    <w:p w14:paraId="7031EA03" w14:textId="77777777" w:rsidR="00C701E6" w:rsidRDefault="00C701E6" w:rsidP="00C701E6">
      <w:pPr>
        <w:numPr>
          <w:ilvl w:val="0"/>
          <w:numId w:val="2"/>
        </w:numPr>
        <w:tabs>
          <w:tab w:val="left" w:pos="709"/>
        </w:tabs>
        <w:ind w:right="-8"/>
        <w:jc w:val="both"/>
      </w:pPr>
      <w:r>
        <w:t>Suivi</w:t>
      </w:r>
      <w:r w:rsidRPr="00951428">
        <w:t xml:space="preserve"> </w:t>
      </w:r>
      <w:r>
        <w:t xml:space="preserve">la </w:t>
      </w:r>
      <w:r w:rsidRPr="00951428">
        <w:t>totalité de la formation</w:t>
      </w:r>
    </w:p>
    <w:p w14:paraId="45EB5632" w14:textId="77777777" w:rsidR="00C701E6" w:rsidRDefault="00C701E6" w:rsidP="00C701E6">
      <w:pPr>
        <w:numPr>
          <w:ilvl w:val="0"/>
          <w:numId w:val="2"/>
        </w:numPr>
        <w:tabs>
          <w:tab w:val="left" w:pos="709"/>
        </w:tabs>
        <w:ind w:right="-8"/>
        <w:jc w:val="both"/>
      </w:pPr>
      <w:r>
        <w:t xml:space="preserve">Validé le tronc commun </w:t>
      </w:r>
    </w:p>
    <w:p w14:paraId="7056A596" w14:textId="05D12AB0" w:rsidR="00C701E6" w:rsidRDefault="00C701E6" w:rsidP="00C701E6">
      <w:pPr>
        <w:numPr>
          <w:ilvl w:val="0"/>
          <w:numId w:val="2"/>
        </w:numPr>
        <w:tabs>
          <w:tab w:val="left" w:pos="709"/>
        </w:tabs>
        <w:ind w:right="-8"/>
        <w:jc w:val="both"/>
      </w:pPr>
      <w:r>
        <w:t>Validé l</w:t>
      </w:r>
      <w:r w:rsidR="005A7F6E">
        <w:t>a formation technique</w:t>
      </w:r>
      <w:r>
        <w:t xml:space="preserve"> spécifique</w:t>
      </w:r>
      <w:r w:rsidR="005A7F6E">
        <w:t xml:space="preserve"> </w:t>
      </w:r>
    </w:p>
    <w:p w14:paraId="471B5B23" w14:textId="77777777" w:rsidR="00C701E6" w:rsidRPr="00951428" w:rsidRDefault="00C701E6" w:rsidP="00C701E6">
      <w:pPr>
        <w:numPr>
          <w:ilvl w:val="0"/>
          <w:numId w:val="2"/>
        </w:numPr>
        <w:tabs>
          <w:tab w:val="left" w:pos="709"/>
        </w:tabs>
        <w:ind w:right="-8"/>
        <w:jc w:val="both"/>
      </w:pPr>
      <w:r>
        <w:t xml:space="preserve">Attesté d’un </w:t>
      </w:r>
      <w:r w:rsidRPr="00951428">
        <w:t xml:space="preserve">diplôme PSC1 (premiers secours) </w:t>
      </w:r>
    </w:p>
    <w:p w14:paraId="09E8DB8A" w14:textId="77777777" w:rsidR="00C701E6" w:rsidRDefault="00C701E6" w:rsidP="00C701E6">
      <w:pPr>
        <w:tabs>
          <w:tab w:val="left" w:pos="6237"/>
        </w:tabs>
        <w:ind w:right="-8"/>
        <w:jc w:val="both"/>
      </w:pPr>
    </w:p>
    <w:p w14:paraId="453AFD32" w14:textId="77777777" w:rsidR="00C701E6" w:rsidRPr="00D04175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  <w:r w:rsidRPr="00D04175">
        <w:rPr>
          <w:b/>
          <w:color w:val="C45911"/>
          <w:sz w:val="28"/>
          <w:u w:val="single"/>
        </w:rPr>
        <w:t>Conditions d’annulation et remboursement</w:t>
      </w:r>
    </w:p>
    <w:p w14:paraId="03104C9F" w14:textId="77777777" w:rsidR="00C701E6" w:rsidRPr="00A57FC4" w:rsidRDefault="00C701E6" w:rsidP="00C701E6">
      <w:pPr>
        <w:tabs>
          <w:tab w:val="left" w:pos="6237"/>
        </w:tabs>
        <w:ind w:right="-8"/>
        <w:jc w:val="both"/>
        <w:rPr>
          <w:b/>
          <w:u w:val="single"/>
        </w:rPr>
      </w:pPr>
    </w:p>
    <w:p w14:paraId="235820FE" w14:textId="77777777" w:rsidR="00C701E6" w:rsidRDefault="00C701E6" w:rsidP="00C701E6">
      <w:pPr>
        <w:tabs>
          <w:tab w:val="left" w:pos="6237"/>
        </w:tabs>
        <w:ind w:right="-8"/>
        <w:jc w:val="both"/>
      </w:pPr>
      <w:r>
        <w:t>Le chèque</w:t>
      </w:r>
      <w:r w:rsidRPr="007E38EF">
        <w:t xml:space="preserve"> sera encaissé à la fin de la formation.</w:t>
      </w:r>
    </w:p>
    <w:p w14:paraId="06F670B8" w14:textId="1929361A" w:rsidR="00C701E6" w:rsidRDefault="00C701E6" w:rsidP="00C701E6">
      <w:pPr>
        <w:tabs>
          <w:tab w:val="left" w:pos="6237"/>
        </w:tabs>
        <w:ind w:right="-8"/>
        <w:jc w:val="both"/>
      </w:pPr>
      <w:r>
        <w:t xml:space="preserve">Le Comité Régional se réserve le droit d’annuler la formation </w:t>
      </w:r>
      <w:r w:rsidRPr="009977E3">
        <w:rPr>
          <w:b/>
          <w:u w:val="single"/>
        </w:rPr>
        <w:t>si et seulement si</w:t>
      </w:r>
      <w:r>
        <w:t xml:space="preserve"> le seuil des participants n’est pas atteint (</w:t>
      </w:r>
      <w:r w:rsidR="007C242A">
        <w:t>6</w:t>
      </w:r>
      <w:r>
        <w:t xml:space="preserve"> personnes minimum).</w:t>
      </w:r>
    </w:p>
    <w:p w14:paraId="374EEF0D" w14:textId="77777777" w:rsidR="00C701E6" w:rsidRDefault="00C701E6" w:rsidP="00C701E6">
      <w:pPr>
        <w:tabs>
          <w:tab w:val="left" w:pos="6237"/>
        </w:tabs>
        <w:ind w:right="-8"/>
        <w:jc w:val="both"/>
      </w:pPr>
      <w:r>
        <w:t>En cas d’annulation de la part du Comité, le chèque est retourné au stagiaire.</w:t>
      </w:r>
    </w:p>
    <w:p w14:paraId="6A35A601" w14:textId="77777777" w:rsidR="00C701E6" w:rsidRPr="00367E09" w:rsidRDefault="002E2FE3" w:rsidP="00C701E6">
      <w:pPr>
        <w:tabs>
          <w:tab w:val="left" w:pos="6237"/>
        </w:tabs>
        <w:ind w:right="-8"/>
        <w:jc w:val="both"/>
      </w:pPr>
      <w:r>
        <w:rPr>
          <w:b/>
          <w:u w:val="single"/>
        </w:rPr>
        <w:t>R</w:t>
      </w:r>
      <w:r w:rsidR="00C701E6" w:rsidRPr="00367E09">
        <w:rPr>
          <w:b/>
          <w:u w:val="single"/>
        </w:rPr>
        <w:t xml:space="preserve">estauration doit être réservé </w:t>
      </w:r>
      <w:r w:rsidR="00C701E6">
        <w:rPr>
          <w:b/>
          <w:u w:val="single"/>
        </w:rPr>
        <w:t>7</w:t>
      </w:r>
      <w:r w:rsidR="00C701E6" w:rsidRPr="00367E09">
        <w:rPr>
          <w:b/>
          <w:u w:val="single"/>
        </w:rPr>
        <w:t xml:space="preserve"> jours à l’avance</w:t>
      </w:r>
      <w:r w:rsidR="00C701E6">
        <w:rPr>
          <w:b/>
          <w:u w:val="single"/>
        </w:rPr>
        <w:t xml:space="preserve"> au plus tard</w:t>
      </w:r>
    </w:p>
    <w:p w14:paraId="272E5DDD" w14:textId="77777777" w:rsidR="00C701E6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</w:p>
    <w:p w14:paraId="38D3B789" w14:textId="77777777" w:rsidR="00C701E6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</w:p>
    <w:p w14:paraId="2D34CADA" w14:textId="77777777" w:rsidR="002E2FE3" w:rsidRDefault="002E2FE3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</w:p>
    <w:p w14:paraId="5D56DCFE" w14:textId="77777777" w:rsidR="002E2FE3" w:rsidRDefault="002E2FE3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</w:p>
    <w:p w14:paraId="6868E745" w14:textId="445F5F3B" w:rsidR="00C701E6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</w:p>
    <w:p w14:paraId="19D5243E" w14:textId="77777777" w:rsidR="005A7F6E" w:rsidRPr="00886763" w:rsidRDefault="005A7F6E" w:rsidP="00C701E6">
      <w:pPr>
        <w:tabs>
          <w:tab w:val="left" w:pos="6237"/>
        </w:tabs>
        <w:ind w:right="-8"/>
        <w:jc w:val="both"/>
        <w:rPr>
          <w:bCs/>
          <w:color w:val="C45911"/>
          <w:sz w:val="18"/>
          <w:szCs w:val="16"/>
        </w:rPr>
      </w:pPr>
    </w:p>
    <w:p w14:paraId="1B7D2A98" w14:textId="77777777" w:rsidR="00C701E6" w:rsidRPr="00D04175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  <w:r w:rsidRPr="00D04175">
        <w:rPr>
          <w:b/>
          <w:color w:val="C45911"/>
          <w:sz w:val="28"/>
          <w:u w:val="single"/>
        </w:rPr>
        <w:t>Objectifs – Compétences</w:t>
      </w:r>
    </w:p>
    <w:p w14:paraId="2BD7CB9B" w14:textId="77777777" w:rsidR="00C701E6" w:rsidRPr="00697DC4" w:rsidRDefault="00C701E6" w:rsidP="00C701E6">
      <w:pPr>
        <w:tabs>
          <w:tab w:val="left" w:pos="6237"/>
        </w:tabs>
        <w:ind w:right="-8"/>
        <w:jc w:val="both"/>
        <w:rPr>
          <w:b/>
          <w:color w:val="5B9BD5"/>
          <w:u w:val="single"/>
        </w:rPr>
      </w:pPr>
    </w:p>
    <w:p w14:paraId="10AAD09A" w14:textId="595A0E55" w:rsidR="00C701E6" w:rsidRDefault="00C701E6" w:rsidP="00886763">
      <w:pPr>
        <w:jc w:val="both"/>
      </w:pPr>
      <w:r>
        <w:t xml:space="preserve">Devenir Animateur </w:t>
      </w:r>
      <w:r w:rsidR="00EB2F72">
        <w:t>FNSMR c’est</w:t>
      </w:r>
      <w:r>
        <w:t xml:space="preserve"> : </w:t>
      </w:r>
    </w:p>
    <w:p w14:paraId="04116EE1" w14:textId="77777777" w:rsidR="00C701E6" w:rsidRPr="00386380" w:rsidRDefault="00C701E6" w:rsidP="00886763">
      <w:pPr>
        <w:autoSpaceDE w:val="0"/>
        <w:autoSpaceDN w:val="0"/>
        <w:adjustRightInd w:val="0"/>
        <w:jc w:val="both"/>
        <w:rPr>
          <w:b/>
          <w:bCs/>
        </w:rPr>
      </w:pPr>
      <w:r w:rsidRPr="00386380">
        <w:rPr>
          <w:b/>
          <w:bCs/>
        </w:rPr>
        <w:t>Animer bénévolement une activité de loisir, ponctuelle ou régulière (mise en place d'exercices techniques types), ou d’encadrer des séances de pratique libre dans un club.</w:t>
      </w:r>
    </w:p>
    <w:p w14:paraId="2BD7536E" w14:textId="77777777" w:rsidR="00C701E6" w:rsidRDefault="00C701E6" w:rsidP="00886763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</w:p>
    <w:p w14:paraId="7EA86472" w14:textId="77777777" w:rsidR="00C701E6" w:rsidRDefault="00C701E6" w:rsidP="00886763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Être capable d’accueillir et d’informer le public sur les différents aspects de l’activité</w:t>
      </w:r>
    </w:p>
    <w:p w14:paraId="1D22602E" w14:textId="77777777" w:rsidR="00C701E6" w:rsidRDefault="00C701E6" w:rsidP="00886763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Être capable de présenter la discipline</w:t>
      </w:r>
    </w:p>
    <w:p w14:paraId="4AD07471" w14:textId="77777777" w:rsidR="00C701E6" w:rsidRDefault="00C701E6" w:rsidP="00886763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Être capable de mettre en situation les participants</w:t>
      </w:r>
    </w:p>
    <w:p w14:paraId="3A0FE194" w14:textId="23A5D2D0" w:rsidR="00C701E6" w:rsidRDefault="00C701E6" w:rsidP="00886763">
      <w:pPr>
        <w:jc w:val="both"/>
      </w:pPr>
    </w:p>
    <w:p w14:paraId="51691327" w14:textId="77777777" w:rsidR="00886763" w:rsidRPr="00886763" w:rsidRDefault="00886763" w:rsidP="00886763">
      <w:pPr>
        <w:jc w:val="both"/>
        <w:rPr>
          <w:b/>
          <w:bCs/>
          <w:sz w:val="22"/>
          <w:szCs w:val="22"/>
        </w:rPr>
      </w:pPr>
      <w:r w:rsidRPr="00886763">
        <w:rPr>
          <w:b/>
          <w:bCs/>
        </w:rPr>
        <w:t xml:space="preserve">Le titulaire d’un BF1 GAA FNSMR doit être capable d’animer bénévolement l'activité de Gymnastique d’entretien et/ou activités associées, ponctuellement en autonomie, ou en secondant et coanimation avec un éducateur Sportif professionnel. </w:t>
      </w:r>
    </w:p>
    <w:p w14:paraId="2B953CE5" w14:textId="77777777" w:rsidR="00886763" w:rsidRDefault="00886763" w:rsidP="00886763">
      <w:pPr>
        <w:jc w:val="both"/>
      </w:pPr>
    </w:p>
    <w:p w14:paraId="68BF5691" w14:textId="1CCB081B" w:rsidR="00886763" w:rsidRDefault="00C701E6" w:rsidP="00886763">
      <w:pPr>
        <w:jc w:val="both"/>
      </w:pPr>
      <w:r w:rsidRPr="00951428">
        <w:t xml:space="preserve">La formation </w:t>
      </w:r>
      <w:r>
        <w:t>c</w:t>
      </w:r>
      <w:r w:rsidRPr="00951428">
        <w:t xml:space="preserve">orrespond à la partie technique et pédagogique du Brevet fédéral 1- </w:t>
      </w:r>
      <w:r w:rsidR="00886763">
        <w:t>Gym et activités associées</w:t>
      </w:r>
      <w:r w:rsidRPr="00951428">
        <w:t xml:space="preserve"> FNSMR</w:t>
      </w:r>
      <w:r>
        <w:t>.</w:t>
      </w:r>
      <w:r w:rsidR="00886763">
        <w:t xml:space="preserve"> </w:t>
      </w:r>
      <w:r w:rsidRPr="00B52AA2">
        <w:t>La formation se déroule sur deux jours soit 16 heures de contenu théorique et pratique.</w:t>
      </w:r>
      <w:r>
        <w:t xml:space="preserve"> Une étude à distance sera également demandée</w:t>
      </w:r>
      <w:r w:rsidR="00886763">
        <w:t xml:space="preserve"> (retour de fiches, prises de connaissances de dossiers, </w:t>
      </w:r>
      <w:proofErr w:type="spellStart"/>
      <w:r w:rsidR="00886763">
        <w:t>etc</w:t>
      </w:r>
      <w:proofErr w:type="spellEnd"/>
      <w:r w:rsidR="00886763">
        <w:t>)</w:t>
      </w:r>
    </w:p>
    <w:p w14:paraId="54CD6A66" w14:textId="02012BEF" w:rsidR="00C701E6" w:rsidRDefault="00886763" w:rsidP="00886763">
      <w:pPr>
        <w:jc w:val="both"/>
      </w:pPr>
      <w:r>
        <w:t xml:space="preserve">Total </w:t>
      </w:r>
      <w:r w:rsidR="00C701E6">
        <w:t xml:space="preserve">Brevet Fédéral niveau 1 </w:t>
      </w:r>
      <w:r>
        <w:t xml:space="preserve">GAA </w:t>
      </w:r>
      <w:r w:rsidR="00C701E6">
        <w:t xml:space="preserve">: </w:t>
      </w:r>
      <w:r>
        <w:t>40</w:t>
      </w:r>
      <w:r w:rsidR="00C701E6">
        <w:t xml:space="preserve"> heures.</w:t>
      </w:r>
    </w:p>
    <w:p w14:paraId="6777AD6F" w14:textId="77777777" w:rsidR="00C701E6" w:rsidRPr="0087272A" w:rsidRDefault="00C701E6" w:rsidP="00886763">
      <w:pPr>
        <w:jc w:val="both"/>
      </w:pPr>
    </w:p>
    <w:p w14:paraId="7545681E" w14:textId="77777777" w:rsidR="00C701E6" w:rsidRPr="00D04175" w:rsidRDefault="00C701E6" w:rsidP="00886763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  <w:r w:rsidRPr="00D04175">
        <w:rPr>
          <w:b/>
          <w:color w:val="C45911"/>
          <w:sz w:val="28"/>
          <w:u w:val="single"/>
        </w:rPr>
        <w:t>Droit à l’image</w:t>
      </w:r>
    </w:p>
    <w:p w14:paraId="02B83D37" w14:textId="77777777" w:rsidR="00C701E6" w:rsidRPr="0087272A" w:rsidRDefault="00C701E6" w:rsidP="00886763">
      <w:pPr>
        <w:tabs>
          <w:tab w:val="left" w:pos="6237"/>
        </w:tabs>
        <w:ind w:right="-8"/>
        <w:jc w:val="both"/>
        <w:rPr>
          <w:b/>
          <w:u w:val="single"/>
        </w:rPr>
      </w:pPr>
    </w:p>
    <w:p w14:paraId="71111343" w14:textId="77777777" w:rsidR="00C701E6" w:rsidRPr="007E38EF" w:rsidRDefault="00C701E6" w:rsidP="00886763">
      <w:pPr>
        <w:tabs>
          <w:tab w:val="left" w:pos="6237"/>
        </w:tabs>
        <w:ind w:right="-8"/>
        <w:jc w:val="both"/>
      </w:pPr>
      <w:r w:rsidRPr="007E38EF">
        <w:t>Dans le cadre de la formation, vous pourrez être filmés, photographiés (sous réserve de cette autorisation). Les photos et vidéos seront à destination des participants à la formation et pourront être diffusés sur les supports de communication de la structure organisatrice (réseaux sociaux, site internet, flyer…).</w:t>
      </w:r>
    </w:p>
    <w:p w14:paraId="371CD898" w14:textId="77777777" w:rsidR="00C701E6" w:rsidRPr="007E38EF" w:rsidRDefault="00C701E6" w:rsidP="00886763">
      <w:pPr>
        <w:tabs>
          <w:tab w:val="left" w:pos="6237"/>
        </w:tabs>
        <w:ind w:right="-8"/>
        <w:jc w:val="both"/>
      </w:pPr>
    </w:p>
    <w:p w14:paraId="68AE154F" w14:textId="77777777" w:rsidR="00C701E6" w:rsidRPr="007E38EF" w:rsidRDefault="00C701E6" w:rsidP="00886763">
      <w:pPr>
        <w:tabs>
          <w:tab w:val="left" w:pos="6237"/>
        </w:tabs>
        <w:ind w:right="-8"/>
        <w:jc w:val="both"/>
      </w:pPr>
      <w:r w:rsidRPr="007E38EF">
        <w:t>Je soussigné M, Mme …………………………………….</w:t>
      </w:r>
    </w:p>
    <w:p w14:paraId="79746C96" w14:textId="77777777" w:rsidR="00C701E6" w:rsidRPr="007E38EF" w:rsidRDefault="00C701E6" w:rsidP="00886763">
      <w:pPr>
        <w:tabs>
          <w:tab w:val="left" w:pos="6237"/>
        </w:tabs>
        <w:ind w:right="-8"/>
        <w:jc w:val="both"/>
      </w:pPr>
      <w:r>
        <w:rPr>
          <w:b/>
          <w:color w:val="273583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273583"/>
          <w:sz w:val="28"/>
        </w:rPr>
        <w:instrText xml:space="preserve"> FORMCHECKBOX </w:instrText>
      </w:r>
      <w:r w:rsidR="00742AF6">
        <w:rPr>
          <w:b/>
          <w:color w:val="273583"/>
          <w:sz w:val="28"/>
        </w:rPr>
      </w:r>
      <w:r w:rsidR="00742AF6">
        <w:rPr>
          <w:b/>
          <w:color w:val="273583"/>
          <w:sz w:val="28"/>
        </w:rPr>
        <w:fldChar w:fldCharType="separate"/>
      </w:r>
      <w:r>
        <w:rPr>
          <w:b/>
          <w:color w:val="273583"/>
          <w:sz w:val="28"/>
        </w:rPr>
        <w:fldChar w:fldCharType="end"/>
      </w:r>
      <w:r w:rsidRPr="007E38EF">
        <w:t xml:space="preserve"> autorise le CRSMR </w:t>
      </w:r>
      <w:r>
        <w:t>IDF</w:t>
      </w:r>
      <w:r w:rsidRPr="007E38EF">
        <w:t xml:space="preserve"> à prendre et diffuser, à titre gracieux, des photos et vidéos me concernant lors de ce stage.</w:t>
      </w:r>
    </w:p>
    <w:p w14:paraId="02769E1F" w14:textId="77777777" w:rsidR="00C701E6" w:rsidRDefault="00C701E6" w:rsidP="00886763">
      <w:pPr>
        <w:tabs>
          <w:tab w:val="left" w:pos="6237"/>
        </w:tabs>
        <w:ind w:right="-8"/>
        <w:jc w:val="both"/>
      </w:pPr>
      <w:r w:rsidRPr="00386380">
        <w:rPr>
          <w:b/>
          <w:color w:val="273583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6380">
        <w:rPr>
          <w:b/>
          <w:color w:val="273583"/>
          <w:sz w:val="28"/>
        </w:rPr>
        <w:instrText xml:space="preserve"> FORMCHECKBOX </w:instrText>
      </w:r>
      <w:r w:rsidR="00742AF6">
        <w:rPr>
          <w:b/>
          <w:color w:val="273583"/>
          <w:sz w:val="28"/>
        </w:rPr>
      </w:r>
      <w:r w:rsidR="00742AF6">
        <w:rPr>
          <w:b/>
          <w:color w:val="273583"/>
          <w:sz w:val="28"/>
        </w:rPr>
        <w:fldChar w:fldCharType="separate"/>
      </w:r>
      <w:r w:rsidRPr="00386380">
        <w:rPr>
          <w:b/>
          <w:color w:val="273583"/>
          <w:sz w:val="28"/>
        </w:rPr>
        <w:fldChar w:fldCharType="end"/>
      </w:r>
      <w:r w:rsidRPr="007E38EF">
        <w:t xml:space="preserve"> n’autorise pas le CRSMR </w:t>
      </w:r>
      <w:r>
        <w:t>IDF</w:t>
      </w:r>
      <w:r w:rsidRPr="007E38EF">
        <w:t xml:space="preserve"> à prendre et diffuser, à titre gracieux, des photos et vidéos me concernant lors de ce stage.</w:t>
      </w:r>
    </w:p>
    <w:p w14:paraId="1B9CC6D5" w14:textId="77777777" w:rsidR="00C701E6" w:rsidRPr="0087272A" w:rsidRDefault="00C701E6" w:rsidP="00886763">
      <w:pPr>
        <w:tabs>
          <w:tab w:val="left" w:pos="6237"/>
        </w:tabs>
        <w:ind w:right="-8"/>
        <w:jc w:val="both"/>
      </w:pPr>
    </w:p>
    <w:p w14:paraId="68849C5D" w14:textId="77777777" w:rsidR="00C701E6" w:rsidRPr="00D04175" w:rsidRDefault="00C701E6" w:rsidP="00886763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  <w:r w:rsidRPr="00D04175">
        <w:rPr>
          <w:b/>
          <w:color w:val="C45911"/>
          <w:sz w:val="28"/>
          <w:u w:val="single"/>
        </w:rPr>
        <w:t>Documents à fournir</w:t>
      </w:r>
    </w:p>
    <w:p w14:paraId="426F9B77" w14:textId="77777777" w:rsidR="00C701E6" w:rsidRPr="00697DC4" w:rsidRDefault="00C701E6" w:rsidP="00886763">
      <w:pPr>
        <w:pStyle w:val="Default"/>
        <w:jc w:val="both"/>
        <w:rPr>
          <w:rFonts w:ascii="Times New Roman" w:hAnsi="Times New Roman" w:cs="Times New Roman"/>
          <w:b/>
          <w:color w:val="5B9BD5"/>
          <w:u w:val="single"/>
        </w:rPr>
      </w:pPr>
    </w:p>
    <w:p w14:paraId="4EABEB7D" w14:textId="77777777" w:rsidR="00C701E6" w:rsidRPr="00D84ED5" w:rsidRDefault="00C701E6" w:rsidP="00886763">
      <w:pPr>
        <w:pStyle w:val="Default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color w:val="auto"/>
        </w:rPr>
      </w:pPr>
      <w:r w:rsidRPr="00D84ED5">
        <w:rPr>
          <w:rFonts w:ascii="Times New Roman" w:hAnsi="Times New Roman" w:cs="Times New Roman"/>
          <w:color w:val="auto"/>
        </w:rPr>
        <w:t>Bulletin</w:t>
      </w:r>
      <w:r>
        <w:rPr>
          <w:rFonts w:ascii="Times New Roman" w:hAnsi="Times New Roman" w:cs="Times New Roman"/>
          <w:color w:val="auto"/>
        </w:rPr>
        <w:t xml:space="preserve"> d’inscription complété</w:t>
      </w:r>
    </w:p>
    <w:p w14:paraId="3475EA49" w14:textId="77777777" w:rsidR="00C701E6" w:rsidRPr="00D84ED5" w:rsidRDefault="00C701E6" w:rsidP="00886763">
      <w:pPr>
        <w:pStyle w:val="Default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Pr="00D84ED5">
        <w:rPr>
          <w:rFonts w:ascii="Times New Roman" w:hAnsi="Times New Roman" w:cs="Times New Roman"/>
          <w:color w:val="auto"/>
        </w:rPr>
        <w:t>èglement à l’ordre du CRSMR Ile de France</w:t>
      </w:r>
    </w:p>
    <w:p w14:paraId="2AA9BE20" w14:textId="0310B884" w:rsidR="00C701E6" w:rsidRDefault="00C701E6" w:rsidP="00886763">
      <w:pPr>
        <w:numPr>
          <w:ilvl w:val="0"/>
          <w:numId w:val="4"/>
        </w:numPr>
        <w:ind w:left="142" w:hanging="142"/>
        <w:jc w:val="both"/>
      </w:pPr>
      <w:r>
        <w:t>Licence sportive 20</w:t>
      </w:r>
      <w:r w:rsidR="007C242A">
        <w:t>2</w:t>
      </w:r>
      <w:r w:rsidR="002638AA">
        <w:t>1</w:t>
      </w:r>
      <w:r>
        <w:t>-20</w:t>
      </w:r>
      <w:r w:rsidR="002E2FE3">
        <w:t>2</w:t>
      </w:r>
      <w:r w:rsidR="002638AA">
        <w:t>2</w:t>
      </w:r>
      <w:r>
        <w:t xml:space="preserve"> / Certificat Médical datant de moins de 3 ans</w:t>
      </w:r>
    </w:p>
    <w:p w14:paraId="4CEF8FAA" w14:textId="77777777" w:rsidR="00C701E6" w:rsidRDefault="00C701E6" w:rsidP="00886763">
      <w:pPr>
        <w:numPr>
          <w:ilvl w:val="0"/>
          <w:numId w:val="4"/>
        </w:numPr>
        <w:ind w:left="142" w:hanging="142"/>
        <w:jc w:val="both"/>
      </w:pPr>
      <w:r w:rsidRPr="00D84ED5">
        <w:t>Une photocopie de l’attestation de formation</w:t>
      </w:r>
      <w:r>
        <w:t xml:space="preserve"> </w:t>
      </w:r>
      <w:r w:rsidRPr="00D84ED5">
        <w:t xml:space="preserve">aux premiers secours </w:t>
      </w:r>
      <w:r>
        <w:t>(PSC1</w:t>
      </w:r>
      <w:r w:rsidR="002E2FE3">
        <w:t xml:space="preserve"> ou équivalence</w:t>
      </w:r>
      <w:r>
        <w:t>) de moins de 4 ans</w:t>
      </w:r>
    </w:p>
    <w:p w14:paraId="1D6755E2" w14:textId="77777777" w:rsidR="00C701E6" w:rsidRPr="00D84ED5" w:rsidRDefault="00C701E6" w:rsidP="00C701E6"/>
    <w:p w14:paraId="205692E0" w14:textId="77777777" w:rsidR="00C701E6" w:rsidRPr="00D04175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  <w:r w:rsidRPr="00D04175">
        <w:rPr>
          <w:b/>
          <w:color w:val="C45911"/>
          <w:sz w:val="28"/>
          <w:u w:val="single"/>
        </w:rPr>
        <w:t>Contact</w:t>
      </w:r>
    </w:p>
    <w:p w14:paraId="344D51B3" w14:textId="77777777" w:rsidR="00C701E6" w:rsidRPr="009A5028" w:rsidRDefault="00C701E6" w:rsidP="00C701E6">
      <w:pPr>
        <w:tabs>
          <w:tab w:val="left" w:pos="6237"/>
        </w:tabs>
        <w:ind w:right="-8"/>
        <w:rPr>
          <w:b/>
          <w:color w:val="5B9BD5"/>
          <w:sz w:val="16"/>
          <w:u w:val="single"/>
        </w:rPr>
      </w:pPr>
    </w:p>
    <w:p w14:paraId="15440DF5" w14:textId="77777777" w:rsidR="00C701E6" w:rsidRPr="00386380" w:rsidRDefault="00C701E6" w:rsidP="00C701E6">
      <w:pPr>
        <w:tabs>
          <w:tab w:val="left" w:pos="6237"/>
        </w:tabs>
        <w:ind w:right="-8"/>
        <w:rPr>
          <w:b/>
          <w:sz w:val="22"/>
        </w:rPr>
      </w:pPr>
      <w:r w:rsidRPr="00386380">
        <w:rPr>
          <w:b/>
          <w:sz w:val="22"/>
        </w:rPr>
        <w:t xml:space="preserve">Guillaume GICQUEL           06 – 11 – 20 – 12 – 81          </w:t>
      </w:r>
      <w:bookmarkStart w:id="0" w:name="_Hlk495572239"/>
      <w:r>
        <w:rPr>
          <w:sz w:val="22"/>
        </w:rPr>
        <w:fldChar w:fldCharType="begin"/>
      </w:r>
      <w:r>
        <w:rPr>
          <w:sz w:val="22"/>
        </w:rPr>
        <w:instrText xml:space="preserve"> HYPERLINK "mailto:</w:instrText>
      </w:r>
      <w:r w:rsidRPr="00D42749">
        <w:rPr>
          <w:sz w:val="22"/>
        </w:rPr>
        <w:instrText>contact@sportruralidf.org</w:instrText>
      </w:r>
      <w:r>
        <w:rPr>
          <w:sz w:val="22"/>
        </w:rPr>
        <w:instrText xml:space="preserve">" </w:instrText>
      </w:r>
      <w:r>
        <w:rPr>
          <w:sz w:val="22"/>
        </w:rPr>
        <w:fldChar w:fldCharType="separate"/>
      </w:r>
      <w:r w:rsidRPr="00F1775A">
        <w:rPr>
          <w:rStyle w:val="Lienhypertexte"/>
          <w:sz w:val="22"/>
        </w:rPr>
        <w:t>contact@sportruralidf.org</w:t>
      </w:r>
      <w:r>
        <w:rPr>
          <w:sz w:val="22"/>
        </w:rPr>
        <w:fldChar w:fldCharType="end"/>
      </w:r>
      <w:bookmarkEnd w:id="0"/>
      <w:r w:rsidRPr="00386380">
        <w:rPr>
          <w:b/>
          <w:sz w:val="22"/>
        </w:rPr>
        <w:t xml:space="preserve">            </w:t>
      </w:r>
      <w:hyperlink r:id="rId9" w:history="1">
        <w:r w:rsidRPr="00386380">
          <w:rPr>
            <w:rStyle w:val="Lienhypertexte"/>
            <w:sz w:val="22"/>
          </w:rPr>
          <w:t>www.sportruralidf.org</w:t>
        </w:r>
      </w:hyperlink>
    </w:p>
    <w:p w14:paraId="6ED81FE1" w14:textId="6E8EA1A4" w:rsidR="00C701E6" w:rsidRDefault="00C701E6" w:rsidP="00C701E6">
      <w:pPr>
        <w:tabs>
          <w:tab w:val="left" w:pos="6237"/>
        </w:tabs>
        <w:ind w:right="-8"/>
        <w:rPr>
          <w:b/>
          <w:sz w:val="22"/>
        </w:rPr>
      </w:pPr>
    </w:p>
    <w:p w14:paraId="0B5366CA" w14:textId="1AF481AC" w:rsidR="00C701E6" w:rsidRPr="007E38EF" w:rsidRDefault="00C701E6" w:rsidP="00C701E6">
      <w:pPr>
        <w:tabs>
          <w:tab w:val="left" w:pos="6237"/>
        </w:tabs>
        <w:ind w:right="-8"/>
      </w:pPr>
    </w:p>
    <w:p w14:paraId="199AFC5F" w14:textId="70DC13A0" w:rsidR="00C701E6" w:rsidRDefault="002638AA" w:rsidP="00C701E6">
      <w:pPr>
        <w:tabs>
          <w:tab w:val="left" w:pos="6237"/>
        </w:tabs>
        <w:ind w:right="-8"/>
        <w:rPr>
          <w:b/>
          <w:sz w:val="16"/>
        </w:rPr>
      </w:pPr>
      <w:r w:rsidRPr="007E38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C4A88" wp14:editId="0293A52E">
                <wp:simplePos x="0" y="0"/>
                <wp:positionH relativeFrom="column">
                  <wp:posOffset>1499235</wp:posOffset>
                </wp:positionH>
                <wp:positionV relativeFrom="paragraph">
                  <wp:posOffset>26474</wp:posOffset>
                </wp:positionV>
                <wp:extent cx="3664585" cy="541606"/>
                <wp:effectExtent l="0" t="0" r="12065" b="1143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541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B585" w14:textId="77777777" w:rsidR="00C701E6" w:rsidRPr="00886763" w:rsidRDefault="00C701E6" w:rsidP="00C701E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86763">
                              <w:rPr>
                                <w:b/>
                                <w:sz w:val="22"/>
                                <w:szCs w:val="22"/>
                              </w:rPr>
                              <w:t>Nous retourner votre dossier complet à :</w:t>
                            </w:r>
                          </w:p>
                          <w:p w14:paraId="0EA18377" w14:textId="77777777" w:rsidR="00C701E6" w:rsidRPr="00886763" w:rsidRDefault="00C701E6" w:rsidP="00C701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676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Inscription par e-mail : </w:t>
                            </w:r>
                            <w:hyperlink r:id="rId10" w:history="1">
                              <w:r w:rsidRPr="00886763">
                                <w:rPr>
                                  <w:rStyle w:val="Lienhypertexte"/>
                                  <w:b/>
                                  <w:sz w:val="22"/>
                                  <w:szCs w:val="22"/>
                                </w:rPr>
                                <w:t>contact@sportruralidf.org</w:t>
                              </w:r>
                            </w:hyperlink>
                            <w:r w:rsidRPr="0088676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4A8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118.05pt;margin-top:2.1pt;width:288.5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" strokecolor="#5b9bd5" strokeweight="1.5pt">
                <v:textbox>
                  <w:txbxContent>
                    <w:p w14:paraId="51D5B585" w14:textId="77777777" w:rsidR="00C701E6" w:rsidRPr="00886763" w:rsidRDefault="00C701E6" w:rsidP="00C701E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86763">
                        <w:rPr>
                          <w:b/>
                          <w:sz w:val="22"/>
                          <w:szCs w:val="22"/>
                        </w:rPr>
                        <w:t>Nous retourner votre dossier complet à :</w:t>
                      </w:r>
                    </w:p>
                    <w:p w14:paraId="0EA18377" w14:textId="77777777" w:rsidR="00C701E6" w:rsidRPr="00886763" w:rsidRDefault="00C701E6" w:rsidP="00C701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86763">
                        <w:rPr>
                          <w:b/>
                          <w:sz w:val="22"/>
                          <w:szCs w:val="22"/>
                        </w:rPr>
                        <w:t xml:space="preserve">Inscription par e-mail : </w:t>
                      </w:r>
                      <w:hyperlink r:id="rId11" w:history="1">
                        <w:r w:rsidRPr="00886763">
                          <w:rPr>
                            <w:rStyle w:val="Lienhypertexte"/>
                            <w:b/>
                            <w:sz w:val="22"/>
                            <w:szCs w:val="22"/>
                          </w:rPr>
                          <w:t>contact@sportruralidf.org</w:t>
                        </w:r>
                      </w:hyperlink>
                      <w:r w:rsidRPr="0088676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D435AA" w14:textId="381B7BDF" w:rsidR="00886763" w:rsidRDefault="00886763" w:rsidP="00C701E6">
      <w:pPr>
        <w:tabs>
          <w:tab w:val="left" w:pos="6237"/>
        </w:tabs>
        <w:ind w:right="-8"/>
        <w:rPr>
          <w:b/>
          <w:sz w:val="16"/>
        </w:rPr>
      </w:pPr>
    </w:p>
    <w:p w14:paraId="116BEDEF" w14:textId="7493AE15" w:rsidR="00886763" w:rsidRDefault="00886763" w:rsidP="00C701E6">
      <w:pPr>
        <w:tabs>
          <w:tab w:val="left" w:pos="6237"/>
        </w:tabs>
        <w:ind w:right="-8"/>
        <w:rPr>
          <w:b/>
          <w:sz w:val="16"/>
        </w:rPr>
      </w:pPr>
    </w:p>
    <w:p w14:paraId="608A47AD" w14:textId="33EC8EFE" w:rsidR="00886763" w:rsidRDefault="00886763" w:rsidP="00C701E6">
      <w:pPr>
        <w:tabs>
          <w:tab w:val="left" w:pos="6237"/>
        </w:tabs>
        <w:ind w:right="-8"/>
        <w:rPr>
          <w:b/>
          <w:sz w:val="16"/>
        </w:rPr>
      </w:pPr>
    </w:p>
    <w:p w14:paraId="15366345" w14:textId="628AFBFF" w:rsidR="00886763" w:rsidRDefault="00886763" w:rsidP="00C701E6">
      <w:pPr>
        <w:tabs>
          <w:tab w:val="left" w:pos="6237"/>
        </w:tabs>
        <w:ind w:right="-8"/>
        <w:rPr>
          <w:b/>
          <w:sz w:val="16"/>
        </w:rPr>
      </w:pPr>
    </w:p>
    <w:p w14:paraId="08F24CBE" w14:textId="77777777" w:rsidR="00886763" w:rsidRDefault="00886763" w:rsidP="00C701E6">
      <w:pPr>
        <w:tabs>
          <w:tab w:val="left" w:pos="6237"/>
        </w:tabs>
        <w:ind w:right="-8"/>
        <w:rPr>
          <w:b/>
          <w:sz w:val="16"/>
        </w:rPr>
      </w:pPr>
    </w:p>
    <w:p w14:paraId="69D089B2" w14:textId="2DB9FCAA" w:rsidR="00C701E6" w:rsidRDefault="00C701E6" w:rsidP="00C701E6">
      <w:pPr>
        <w:tabs>
          <w:tab w:val="left" w:pos="6237"/>
        </w:tabs>
        <w:ind w:right="-8"/>
        <w:rPr>
          <w:b/>
          <w:sz w:val="16"/>
        </w:rPr>
      </w:pPr>
    </w:p>
    <w:p w14:paraId="5ED73FE4" w14:textId="77777777" w:rsidR="00886763" w:rsidRPr="00AC6435" w:rsidRDefault="00886763" w:rsidP="00C701E6">
      <w:pPr>
        <w:tabs>
          <w:tab w:val="left" w:pos="6237"/>
        </w:tabs>
        <w:ind w:right="-8"/>
        <w:rPr>
          <w:b/>
          <w:sz w:val="16"/>
        </w:rPr>
      </w:pPr>
    </w:p>
    <w:p w14:paraId="58865629" w14:textId="1FAD607E" w:rsidR="0062306F" w:rsidRPr="007C242A" w:rsidRDefault="00C701E6" w:rsidP="007C242A">
      <w:pPr>
        <w:tabs>
          <w:tab w:val="left" w:pos="6237"/>
        </w:tabs>
        <w:ind w:right="-8" w:firstLine="142"/>
        <w:rPr>
          <w:b/>
        </w:rPr>
      </w:pPr>
      <w:r w:rsidRPr="00A054AB">
        <w:rPr>
          <w:b/>
        </w:rPr>
        <w:t>Fait à, ……………………</w:t>
      </w:r>
      <w:proofErr w:type="gramStart"/>
      <w:r w:rsidRPr="00A054AB">
        <w:rPr>
          <w:b/>
        </w:rPr>
        <w:t>le  _</w:t>
      </w:r>
      <w:proofErr w:type="gramEnd"/>
      <w:r w:rsidRPr="00A054AB">
        <w:rPr>
          <w:b/>
        </w:rPr>
        <w:t>____/_____/20</w:t>
      </w:r>
      <w:r w:rsidR="005A7F6E">
        <w:rPr>
          <w:b/>
        </w:rPr>
        <w:t>2</w:t>
      </w:r>
    </w:p>
    <w:sectPr w:rsidR="0062306F" w:rsidRPr="007C242A" w:rsidSect="00C701E6">
      <w:headerReference w:type="default" r:id="rId12"/>
      <w:footerReference w:type="default" r:id="rId13"/>
      <w:pgSz w:w="11906" w:h="16838"/>
      <w:pgMar w:top="1134" w:right="851" w:bottom="851" w:left="851" w:header="85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ACF9" w14:textId="77777777" w:rsidR="00742AF6" w:rsidRDefault="00742AF6" w:rsidP="008F5117">
      <w:r>
        <w:separator/>
      </w:r>
    </w:p>
  </w:endnote>
  <w:endnote w:type="continuationSeparator" w:id="0">
    <w:p w14:paraId="70506131" w14:textId="77777777" w:rsidR="00742AF6" w:rsidRDefault="00742AF6" w:rsidP="008F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ler">
    <w:panose1 w:val="020B0603020203020204"/>
    <w:charset w:val="00"/>
    <w:family w:val="swiss"/>
    <w:pitch w:val="variable"/>
    <w:sig w:usb0="A00000AF" w:usb1="5000205B" w:usb2="00000000" w:usb3="00000000" w:csb0="00000093" w:csb1="00000000"/>
  </w:font>
  <w:font w:name="Cooper">
    <w:altName w:val="Cooper Black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8B42" w14:textId="77777777" w:rsidR="00DC4301" w:rsidRPr="002E4DCB" w:rsidRDefault="00E81C00" w:rsidP="00DC4301">
    <w:pPr>
      <w:pStyle w:val="Pieddepage"/>
      <w:jc w:val="center"/>
      <w:rPr>
        <w:rFonts w:ascii="Aller" w:hAnsi="Aller" w:cstheme="minorHAnsi"/>
        <w:sz w:val="18"/>
      </w:rPr>
    </w:pPr>
    <w:r w:rsidRPr="002E4DCB">
      <w:rPr>
        <w:rFonts w:ascii="Aller" w:hAnsi="Aller"/>
        <w:b/>
        <w:noProof/>
        <w:sz w:val="18"/>
      </w:rPr>
      <w:drawing>
        <wp:anchor distT="0" distB="0" distL="114300" distR="114300" simplePos="0" relativeHeight="251674112" behindDoc="0" locked="0" layoutInCell="1" allowOverlap="1" wp14:anchorId="247A54FB" wp14:editId="041AF03D">
          <wp:simplePos x="0" y="0"/>
          <wp:positionH relativeFrom="column">
            <wp:posOffset>-442595</wp:posOffset>
          </wp:positionH>
          <wp:positionV relativeFrom="paragraph">
            <wp:posOffset>-39370</wp:posOffset>
          </wp:positionV>
          <wp:extent cx="1647825" cy="577215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2816" w:rsidRPr="002E4DCB">
      <w:rPr>
        <w:rFonts w:ascii="Aller" w:hAnsi="Aller"/>
        <w:b/>
        <w:sz w:val="18"/>
      </w:rPr>
      <w:t>Comité Régional Sport en Milieu Rural Ile de France</w:t>
    </w:r>
    <w:r w:rsidR="00D72816" w:rsidRPr="002E4DCB">
      <w:rPr>
        <w:rFonts w:ascii="Aller" w:hAnsi="Aller"/>
        <w:sz w:val="18"/>
      </w:rPr>
      <w:t xml:space="preserve"> </w:t>
    </w:r>
    <w:r w:rsidR="00DC4301" w:rsidRPr="002E4DCB">
      <w:rPr>
        <w:rFonts w:ascii="Aller" w:hAnsi="Aller" w:cstheme="minorHAnsi"/>
        <w:sz w:val="18"/>
      </w:rPr>
      <w:t>• 1, rue Sainte Lucie – 75015 Paris</w:t>
    </w:r>
  </w:p>
  <w:p w14:paraId="73F14C06" w14:textId="77777777" w:rsidR="00B2020B" w:rsidRPr="002E4DCB" w:rsidRDefault="00D72816" w:rsidP="00DC4301">
    <w:pPr>
      <w:pStyle w:val="Pieddepage"/>
      <w:jc w:val="center"/>
      <w:rPr>
        <w:rFonts w:ascii="Aller" w:hAnsi="Aller" w:cstheme="minorHAnsi"/>
        <w:sz w:val="18"/>
      </w:rPr>
    </w:pPr>
    <w:r w:rsidRPr="002E4DCB">
      <w:rPr>
        <w:rFonts w:ascii="Aller" w:hAnsi="Aller" w:cstheme="minorHAnsi"/>
        <w:sz w:val="18"/>
      </w:rPr>
      <w:t xml:space="preserve">• Téléphone : 06 11 20 12 81 • E-mail : </w:t>
    </w:r>
    <w:r w:rsidR="002E4DCB">
      <w:rPr>
        <w:rStyle w:val="Lienhypertexte"/>
        <w:rFonts w:ascii="Aller" w:hAnsi="Aller" w:cstheme="minorHAnsi"/>
        <w:sz w:val="18"/>
      </w:rPr>
      <w:t>crsmr.idf@gmail.com</w:t>
    </w:r>
    <w:r w:rsidR="00B2020B" w:rsidRPr="002E4DCB">
      <w:rPr>
        <w:rFonts w:ascii="Aller" w:hAnsi="Aller" w:cstheme="minorHAnsi"/>
        <w:sz w:val="18"/>
      </w:rPr>
      <w:t xml:space="preserve"> • Site : </w:t>
    </w:r>
    <w:hyperlink r:id="rId2" w:history="1">
      <w:r w:rsidR="002E4DCB" w:rsidRPr="00F336CE">
        <w:rPr>
          <w:rStyle w:val="Lienhypertexte"/>
          <w:rFonts w:ascii="Aller" w:hAnsi="Aller" w:cstheme="minorHAnsi"/>
          <w:sz w:val="18"/>
        </w:rPr>
        <w:t>www.sportruralidf.org</w:t>
      </w:r>
    </w:hyperlink>
  </w:p>
  <w:p w14:paraId="0AFE7559" w14:textId="77777777" w:rsidR="00DC4301" w:rsidRPr="002E4DCB" w:rsidRDefault="00DC4301" w:rsidP="00DC4301">
    <w:pPr>
      <w:pStyle w:val="Pieddepage"/>
      <w:jc w:val="center"/>
      <w:rPr>
        <w:rFonts w:ascii="Aller" w:hAnsi="Aller" w:cstheme="minorHAnsi"/>
        <w:sz w:val="18"/>
      </w:rPr>
    </w:pPr>
    <w:r w:rsidRPr="002E4DCB">
      <w:rPr>
        <w:rFonts w:ascii="Aller" w:hAnsi="Aller" w:cstheme="minorHAnsi"/>
        <w:sz w:val="18"/>
      </w:rPr>
      <w:t xml:space="preserve">• Siret : 493 349 328 00010 • APE : 9312Z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B3C4" w14:textId="77777777" w:rsidR="00742AF6" w:rsidRDefault="00742AF6" w:rsidP="008F5117">
      <w:r>
        <w:separator/>
      </w:r>
    </w:p>
  </w:footnote>
  <w:footnote w:type="continuationSeparator" w:id="0">
    <w:p w14:paraId="750D3D69" w14:textId="77777777" w:rsidR="00742AF6" w:rsidRDefault="00742AF6" w:rsidP="008F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A353" w14:textId="77777777" w:rsidR="00120F99" w:rsidRDefault="00120F99" w:rsidP="00120F99">
    <w:pPr>
      <w:jc w:val="center"/>
    </w:pPr>
    <w:r>
      <w:rPr>
        <w:rFonts w:ascii="Cambria" w:hAnsi="Cambria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22303E20" wp14:editId="2FCC1CB4">
              <wp:simplePos x="0" y="0"/>
              <wp:positionH relativeFrom="margin">
                <wp:align>center</wp:align>
              </wp:positionH>
              <wp:positionV relativeFrom="paragraph">
                <wp:posOffset>-355031</wp:posOffset>
              </wp:positionV>
              <wp:extent cx="7322070" cy="368135"/>
              <wp:effectExtent l="0" t="0" r="0" b="0"/>
              <wp:wrapNone/>
              <wp:docPr id="8" name="Rectangle : coins arrondi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2070" cy="368135"/>
                      </a:xfrm>
                      <a:custGeom>
                        <a:avLst/>
                        <a:gdLst>
                          <a:gd name="connsiteX0" fmla="*/ 0 w 7454900"/>
                          <a:gd name="connsiteY0" fmla="*/ 127003 h 762000"/>
                          <a:gd name="connsiteX1" fmla="*/ 127003 w 7454900"/>
                          <a:gd name="connsiteY1" fmla="*/ 0 h 762000"/>
                          <a:gd name="connsiteX2" fmla="*/ 7327897 w 7454900"/>
                          <a:gd name="connsiteY2" fmla="*/ 0 h 762000"/>
                          <a:gd name="connsiteX3" fmla="*/ 7454900 w 7454900"/>
                          <a:gd name="connsiteY3" fmla="*/ 127003 h 762000"/>
                          <a:gd name="connsiteX4" fmla="*/ 7454900 w 7454900"/>
                          <a:gd name="connsiteY4" fmla="*/ 634997 h 762000"/>
                          <a:gd name="connsiteX5" fmla="*/ 7327897 w 7454900"/>
                          <a:gd name="connsiteY5" fmla="*/ 762000 h 762000"/>
                          <a:gd name="connsiteX6" fmla="*/ 127003 w 7454900"/>
                          <a:gd name="connsiteY6" fmla="*/ 762000 h 762000"/>
                          <a:gd name="connsiteX7" fmla="*/ 0 w 7454900"/>
                          <a:gd name="connsiteY7" fmla="*/ 634997 h 762000"/>
                          <a:gd name="connsiteX8" fmla="*/ 0 w 7454900"/>
                          <a:gd name="connsiteY8" fmla="*/ 127003 h 762000"/>
                          <a:gd name="connsiteX0" fmla="*/ 0 w 7454900"/>
                          <a:gd name="connsiteY0" fmla="*/ 127003 h 762000"/>
                          <a:gd name="connsiteX1" fmla="*/ 127003 w 7454900"/>
                          <a:gd name="connsiteY1" fmla="*/ 0 h 762000"/>
                          <a:gd name="connsiteX2" fmla="*/ 7327897 w 7454900"/>
                          <a:gd name="connsiteY2" fmla="*/ 0 h 762000"/>
                          <a:gd name="connsiteX3" fmla="*/ 7454900 w 7454900"/>
                          <a:gd name="connsiteY3" fmla="*/ 127003 h 762000"/>
                          <a:gd name="connsiteX4" fmla="*/ 7454900 w 7454900"/>
                          <a:gd name="connsiteY4" fmla="*/ 634997 h 762000"/>
                          <a:gd name="connsiteX5" fmla="*/ 7327897 w 7454900"/>
                          <a:gd name="connsiteY5" fmla="*/ 762000 h 762000"/>
                          <a:gd name="connsiteX6" fmla="*/ 3886200 w 7454900"/>
                          <a:gd name="connsiteY6" fmla="*/ 88900 h 762000"/>
                          <a:gd name="connsiteX7" fmla="*/ 127003 w 7454900"/>
                          <a:gd name="connsiteY7" fmla="*/ 762000 h 762000"/>
                          <a:gd name="connsiteX8" fmla="*/ 0 w 7454900"/>
                          <a:gd name="connsiteY8" fmla="*/ 634997 h 762000"/>
                          <a:gd name="connsiteX9" fmla="*/ 0 w 7454900"/>
                          <a:gd name="connsiteY9" fmla="*/ 127003 h 762000"/>
                          <a:gd name="connsiteX0" fmla="*/ 0 w 7454900"/>
                          <a:gd name="connsiteY0" fmla="*/ 127003 h 762000"/>
                          <a:gd name="connsiteX1" fmla="*/ 127003 w 7454900"/>
                          <a:gd name="connsiteY1" fmla="*/ 0 h 762000"/>
                          <a:gd name="connsiteX2" fmla="*/ 7327897 w 7454900"/>
                          <a:gd name="connsiteY2" fmla="*/ 0 h 762000"/>
                          <a:gd name="connsiteX3" fmla="*/ 7454900 w 7454900"/>
                          <a:gd name="connsiteY3" fmla="*/ 127003 h 762000"/>
                          <a:gd name="connsiteX4" fmla="*/ 7454900 w 7454900"/>
                          <a:gd name="connsiteY4" fmla="*/ 634997 h 762000"/>
                          <a:gd name="connsiteX5" fmla="*/ 7327897 w 7454900"/>
                          <a:gd name="connsiteY5" fmla="*/ 762000 h 762000"/>
                          <a:gd name="connsiteX6" fmla="*/ 3610644 w 7454900"/>
                          <a:gd name="connsiteY6" fmla="*/ 117231 h 762000"/>
                          <a:gd name="connsiteX7" fmla="*/ 127003 w 7454900"/>
                          <a:gd name="connsiteY7" fmla="*/ 762000 h 762000"/>
                          <a:gd name="connsiteX8" fmla="*/ 0 w 7454900"/>
                          <a:gd name="connsiteY8" fmla="*/ 634997 h 762000"/>
                          <a:gd name="connsiteX9" fmla="*/ 0 w 7454900"/>
                          <a:gd name="connsiteY9" fmla="*/ 127003 h 762000"/>
                          <a:gd name="connsiteX0" fmla="*/ 0 w 7454900"/>
                          <a:gd name="connsiteY0" fmla="*/ 127003 h 762000"/>
                          <a:gd name="connsiteX1" fmla="*/ 127003 w 7454900"/>
                          <a:gd name="connsiteY1" fmla="*/ 0 h 762000"/>
                          <a:gd name="connsiteX2" fmla="*/ 7327897 w 7454900"/>
                          <a:gd name="connsiteY2" fmla="*/ 0 h 762000"/>
                          <a:gd name="connsiteX3" fmla="*/ 7454900 w 7454900"/>
                          <a:gd name="connsiteY3" fmla="*/ 127003 h 762000"/>
                          <a:gd name="connsiteX4" fmla="*/ 7454900 w 7454900"/>
                          <a:gd name="connsiteY4" fmla="*/ 634997 h 762000"/>
                          <a:gd name="connsiteX5" fmla="*/ 7327897 w 7454900"/>
                          <a:gd name="connsiteY5" fmla="*/ 762000 h 762000"/>
                          <a:gd name="connsiteX6" fmla="*/ 3809656 w 7454900"/>
                          <a:gd name="connsiteY6" fmla="*/ 88900 h 762000"/>
                          <a:gd name="connsiteX7" fmla="*/ 127003 w 7454900"/>
                          <a:gd name="connsiteY7" fmla="*/ 762000 h 762000"/>
                          <a:gd name="connsiteX8" fmla="*/ 0 w 7454900"/>
                          <a:gd name="connsiteY8" fmla="*/ 634997 h 762000"/>
                          <a:gd name="connsiteX9" fmla="*/ 0 w 7454900"/>
                          <a:gd name="connsiteY9" fmla="*/ 127003 h 762000"/>
                          <a:gd name="connsiteX0" fmla="*/ 0 w 7454900"/>
                          <a:gd name="connsiteY0" fmla="*/ 127003 h 762000"/>
                          <a:gd name="connsiteX1" fmla="*/ 127003 w 7454900"/>
                          <a:gd name="connsiteY1" fmla="*/ 0 h 762000"/>
                          <a:gd name="connsiteX2" fmla="*/ 7327897 w 7454900"/>
                          <a:gd name="connsiteY2" fmla="*/ 0 h 762000"/>
                          <a:gd name="connsiteX3" fmla="*/ 7454900 w 7454900"/>
                          <a:gd name="connsiteY3" fmla="*/ 127003 h 762000"/>
                          <a:gd name="connsiteX4" fmla="*/ 7454900 w 7454900"/>
                          <a:gd name="connsiteY4" fmla="*/ 634997 h 762000"/>
                          <a:gd name="connsiteX5" fmla="*/ 7327897 w 7454900"/>
                          <a:gd name="connsiteY5" fmla="*/ 762000 h 762000"/>
                          <a:gd name="connsiteX6" fmla="*/ 3679532 w 7454900"/>
                          <a:gd name="connsiteY6" fmla="*/ 88900 h 762000"/>
                          <a:gd name="connsiteX7" fmla="*/ 127003 w 7454900"/>
                          <a:gd name="connsiteY7" fmla="*/ 762000 h 762000"/>
                          <a:gd name="connsiteX8" fmla="*/ 0 w 7454900"/>
                          <a:gd name="connsiteY8" fmla="*/ 634997 h 762000"/>
                          <a:gd name="connsiteX9" fmla="*/ 0 w 7454900"/>
                          <a:gd name="connsiteY9" fmla="*/ 127003 h 762000"/>
                          <a:gd name="connsiteX0" fmla="*/ 0 w 7454900"/>
                          <a:gd name="connsiteY0" fmla="*/ 127003 h 762000"/>
                          <a:gd name="connsiteX1" fmla="*/ 127003 w 7454900"/>
                          <a:gd name="connsiteY1" fmla="*/ 0 h 762000"/>
                          <a:gd name="connsiteX2" fmla="*/ 7327897 w 7454900"/>
                          <a:gd name="connsiteY2" fmla="*/ 0 h 762000"/>
                          <a:gd name="connsiteX3" fmla="*/ 7454900 w 7454900"/>
                          <a:gd name="connsiteY3" fmla="*/ 127003 h 762000"/>
                          <a:gd name="connsiteX4" fmla="*/ 7454900 w 7454900"/>
                          <a:gd name="connsiteY4" fmla="*/ 634997 h 762000"/>
                          <a:gd name="connsiteX5" fmla="*/ 7327897 w 7454900"/>
                          <a:gd name="connsiteY5" fmla="*/ 762000 h 762000"/>
                          <a:gd name="connsiteX6" fmla="*/ 3779039 w 7454900"/>
                          <a:gd name="connsiteY6" fmla="*/ 103065 h 762000"/>
                          <a:gd name="connsiteX7" fmla="*/ 127003 w 7454900"/>
                          <a:gd name="connsiteY7" fmla="*/ 762000 h 762000"/>
                          <a:gd name="connsiteX8" fmla="*/ 0 w 7454900"/>
                          <a:gd name="connsiteY8" fmla="*/ 634997 h 762000"/>
                          <a:gd name="connsiteX9" fmla="*/ 0 w 7454900"/>
                          <a:gd name="connsiteY9" fmla="*/ 127003 h 762000"/>
                          <a:gd name="connsiteX0" fmla="*/ 0 w 7454900"/>
                          <a:gd name="connsiteY0" fmla="*/ 127003 h 762000"/>
                          <a:gd name="connsiteX1" fmla="*/ 127003 w 7454900"/>
                          <a:gd name="connsiteY1" fmla="*/ 0 h 762000"/>
                          <a:gd name="connsiteX2" fmla="*/ 7327897 w 7454900"/>
                          <a:gd name="connsiteY2" fmla="*/ 0 h 762000"/>
                          <a:gd name="connsiteX3" fmla="*/ 7454900 w 7454900"/>
                          <a:gd name="connsiteY3" fmla="*/ 127003 h 762000"/>
                          <a:gd name="connsiteX4" fmla="*/ 7454900 w 7454900"/>
                          <a:gd name="connsiteY4" fmla="*/ 634997 h 762000"/>
                          <a:gd name="connsiteX5" fmla="*/ 7327897 w 7454900"/>
                          <a:gd name="connsiteY5" fmla="*/ 762000 h 762000"/>
                          <a:gd name="connsiteX6" fmla="*/ 3771200 w 7454900"/>
                          <a:gd name="connsiteY6" fmla="*/ 99156 h 762000"/>
                          <a:gd name="connsiteX7" fmla="*/ 127003 w 7454900"/>
                          <a:gd name="connsiteY7" fmla="*/ 762000 h 762000"/>
                          <a:gd name="connsiteX8" fmla="*/ 0 w 7454900"/>
                          <a:gd name="connsiteY8" fmla="*/ 634997 h 762000"/>
                          <a:gd name="connsiteX9" fmla="*/ 0 w 7454900"/>
                          <a:gd name="connsiteY9" fmla="*/ 127003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7454900" h="762000">
                            <a:moveTo>
                              <a:pt x="0" y="127003"/>
                            </a:moveTo>
                            <a:cubicBezTo>
                              <a:pt x="0" y="56861"/>
                              <a:pt x="56861" y="0"/>
                              <a:pt x="127003" y="0"/>
                            </a:cubicBezTo>
                            <a:lnTo>
                              <a:pt x="7327897" y="0"/>
                            </a:lnTo>
                            <a:cubicBezTo>
                              <a:pt x="7398039" y="0"/>
                              <a:pt x="7454900" y="56861"/>
                              <a:pt x="7454900" y="127003"/>
                            </a:cubicBezTo>
                            <a:lnTo>
                              <a:pt x="7454900" y="634997"/>
                            </a:lnTo>
                            <a:cubicBezTo>
                              <a:pt x="7454900" y="705139"/>
                              <a:pt x="7398039" y="762000"/>
                              <a:pt x="7327897" y="762000"/>
                            </a:cubicBezTo>
                            <a:cubicBezTo>
                              <a:pt x="6155265" y="759883"/>
                              <a:pt x="4943832" y="101273"/>
                              <a:pt x="3771200" y="99156"/>
                            </a:cubicBezTo>
                            <a:cubicBezTo>
                              <a:pt x="2543534" y="101273"/>
                              <a:pt x="1354669" y="759883"/>
                              <a:pt x="127003" y="762000"/>
                            </a:cubicBezTo>
                            <a:cubicBezTo>
                              <a:pt x="56861" y="762000"/>
                              <a:pt x="0" y="705139"/>
                              <a:pt x="0" y="634997"/>
                            </a:cubicBezTo>
                            <a:lnTo>
                              <a:pt x="0" y="127003"/>
                            </a:lnTo>
                            <a:close/>
                          </a:path>
                        </a:pathLst>
                      </a:custGeom>
                      <a:solidFill>
                        <a:srgbClr val="3AAA35">
                          <a:alpha val="9568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29D1E0" w14:textId="77777777" w:rsidR="00120F99" w:rsidRDefault="00120F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03E20" id="Rectangle : coins arrondis 8" o:spid="_x0000_s1028" style="position:absolute;left:0;text-align:left;margin-left:0;margin-top:-27.95pt;width:576.55pt;height:29pt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45490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" adj="-11796480,,5400" path="m,127003c,56861,56861,,127003,l7327897,v70142,,127003,56861,127003,127003l7454900,634997v,70142,-56861,127003,-127003,127003c6155265,759883,4943832,101273,3771200,99156,2543534,101273,1354669,759883,127003,762000,56861,762000,,705139,,634997l,127003xe" fillcolor="#3aaa35" stroked="f" strokeweight="1pt">
              <v:fill opacity="62708f"/>
              <v:stroke joinstyle="miter"/>
              <v:formulas/>
              <v:path arrowok="t" o:connecttype="custom" o:connectlocs="0,61357;124740,0;7197330,0;7322070,61357;7322070,306778;7197330,368135;3704005,47904;124740,368135;0,306778;0,61357" o:connectangles="0,0,0,0,0,0,0,0,0,0" textboxrect="0,0,7454900,762000"/>
              <v:textbox>
                <w:txbxContent>
                  <w:p w14:paraId="0829D1E0" w14:textId="77777777" w:rsidR="00120F99" w:rsidRDefault="00120F99"/>
                </w:txbxContent>
              </v:textbox>
              <w10:wrap anchorx="margin"/>
            </v:shape>
          </w:pict>
        </mc:Fallback>
      </mc:AlternateContent>
    </w:r>
    <w:r>
      <w:rPr>
        <w:rFonts w:ascii="Cambria" w:hAnsi="Cambria" w:cstheme="minorHAnsi"/>
        <w:noProof/>
        <w:sz w:val="18"/>
      </w:rPr>
      <w:drawing>
        <wp:anchor distT="0" distB="0" distL="114300" distR="114300" simplePos="0" relativeHeight="251659776" behindDoc="1" locked="0" layoutInCell="1" allowOverlap="1" wp14:anchorId="4475FF61" wp14:editId="7DD30BD8">
          <wp:simplePos x="0" y="0"/>
          <wp:positionH relativeFrom="margin">
            <wp:align>center</wp:align>
          </wp:positionH>
          <wp:positionV relativeFrom="paragraph">
            <wp:posOffset>-219903</wp:posOffset>
          </wp:positionV>
          <wp:extent cx="2663825" cy="665480"/>
          <wp:effectExtent l="0" t="0" r="3175" b="1270"/>
          <wp:wrapTight wrapText="bothSides">
            <wp:wrapPolygon edited="0">
              <wp:start x="2626" y="0"/>
              <wp:lineTo x="1081" y="3092"/>
              <wp:lineTo x="463" y="5565"/>
              <wp:lineTo x="0" y="11130"/>
              <wp:lineTo x="0" y="19168"/>
              <wp:lineTo x="2317" y="21023"/>
              <wp:lineTo x="3089" y="21023"/>
              <wp:lineTo x="3244" y="21023"/>
              <wp:lineTo x="3707" y="20405"/>
              <wp:lineTo x="21471" y="17313"/>
              <wp:lineTo x="21471" y="5565"/>
              <wp:lineTo x="4171" y="0"/>
              <wp:lineTo x="2626" y="0"/>
            </wp:wrapPolygon>
          </wp:wrapTight>
          <wp:docPr id="3" name="Image 3" descr="C:\Users\CRSMR IDF\AppData\Local\Microsoft\Windows\INetCacheContent.Word\Logo CRSMR Ile-de-France vectoriel 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RSMR IDF\AppData\Local\Microsoft\Windows\INetCacheContent.Word\Logo CRSMR Ile-de-France vectoriel 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4767AB" w14:textId="77777777" w:rsidR="00D72816" w:rsidRDefault="00D728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570"/>
    <w:multiLevelType w:val="hybridMultilevel"/>
    <w:tmpl w:val="15C46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428B"/>
    <w:multiLevelType w:val="hybridMultilevel"/>
    <w:tmpl w:val="38384D62"/>
    <w:lvl w:ilvl="0" w:tplc="2E0268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615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2D5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68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418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8C8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B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05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08A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C79CB"/>
    <w:multiLevelType w:val="hybridMultilevel"/>
    <w:tmpl w:val="7E3E7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A1F4D"/>
    <w:multiLevelType w:val="hybridMultilevel"/>
    <w:tmpl w:val="27961DBE"/>
    <w:lvl w:ilvl="0" w:tplc="A686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E50B2"/>
    <w:multiLevelType w:val="hybridMultilevel"/>
    <w:tmpl w:val="0E727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E6"/>
    <w:rsid w:val="00037AF6"/>
    <w:rsid w:val="000F17B8"/>
    <w:rsid w:val="00120F99"/>
    <w:rsid w:val="001F1248"/>
    <w:rsid w:val="001F559B"/>
    <w:rsid w:val="002638AA"/>
    <w:rsid w:val="00295312"/>
    <w:rsid w:val="002E2FE3"/>
    <w:rsid w:val="002E4DCB"/>
    <w:rsid w:val="002F67E4"/>
    <w:rsid w:val="003911A6"/>
    <w:rsid w:val="00495246"/>
    <w:rsid w:val="004F160F"/>
    <w:rsid w:val="00520F7F"/>
    <w:rsid w:val="005A7F6E"/>
    <w:rsid w:val="005C2208"/>
    <w:rsid w:val="005F4FEC"/>
    <w:rsid w:val="0062306F"/>
    <w:rsid w:val="006566AB"/>
    <w:rsid w:val="006D0CD6"/>
    <w:rsid w:val="00701880"/>
    <w:rsid w:val="00742AF6"/>
    <w:rsid w:val="00755425"/>
    <w:rsid w:val="007C242A"/>
    <w:rsid w:val="008728C7"/>
    <w:rsid w:val="00886763"/>
    <w:rsid w:val="008F5117"/>
    <w:rsid w:val="009027D3"/>
    <w:rsid w:val="00930626"/>
    <w:rsid w:val="00B2020B"/>
    <w:rsid w:val="00B70A9C"/>
    <w:rsid w:val="00B723C9"/>
    <w:rsid w:val="00B938FD"/>
    <w:rsid w:val="00BC3393"/>
    <w:rsid w:val="00C11AE4"/>
    <w:rsid w:val="00C701E6"/>
    <w:rsid w:val="00CA10B2"/>
    <w:rsid w:val="00D72816"/>
    <w:rsid w:val="00DB5ADE"/>
    <w:rsid w:val="00DB5BA5"/>
    <w:rsid w:val="00DC4301"/>
    <w:rsid w:val="00DD3BCA"/>
    <w:rsid w:val="00E674BF"/>
    <w:rsid w:val="00E81C00"/>
    <w:rsid w:val="00E92424"/>
    <w:rsid w:val="00EB2F72"/>
    <w:rsid w:val="00EB2FF8"/>
    <w:rsid w:val="00F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788DB"/>
  <w15:chartTrackingRefBased/>
  <w15:docId w15:val="{A46E3CA7-1B0C-49C7-B11A-88C66E78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01E6"/>
    <w:pPr>
      <w:keepNext/>
      <w:outlineLvl w:val="0"/>
    </w:pPr>
    <w:rPr>
      <w:rFonts w:ascii="Bauhaus 93" w:hAnsi="Bauhaus 93"/>
      <w:sz w:val="40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1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5117"/>
  </w:style>
  <w:style w:type="paragraph" w:styleId="Pieddepage">
    <w:name w:val="footer"/>
    <w:basedOn w:val="Normal"/>
    <w:link w:val="PieddepageCar"/>
    <w:uiPriority w:val="99"/>
    <w:unhideWhenUsed/>
    <w:rsid w:val="008F51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117"/>
  </w:style>
  <w:style w:type="character" w:styleId="Textedelespacerserv">
    <w:name w:val="Placeholder Text"/>
    <w:basedOn w:val="Policepardfaut"/>
    <w:uiPriority w:val="99"/>
    <w:semiHidden/>
    <w:rsid w:val="00B938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3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39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B202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1C0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C701E6"/>
    <w:rPr>
      <w:rFonts w:ascii="Bauhaus 93" w:eastAsia="Times New Roman" w:hAnsi="Bauhaus 93" w:cs="Times New Roman"/>
      <w:sz w:val="40"/>
      <w:szCs w:val="24"/>
      <w:bdr w:val="single" w:sz="4" w:space="0" w:color="auto"/>
      <w:lang w:eastAsia="fr-FR"/>
    </w:rPr>
  </w:style>
  <w:style w:type="paragraph" w:customStyle="1" w:styleId="Default">
    <w:name w:val="Default"/>
    <w:rsid w:val="00C701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sportruralidf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sportruralid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ruralidf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ruralidf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SMR%20IDF\Documents\Mod&#232;les%20Office%20personnalis&#233;s\Mod&#232;le%20papier%20&#224;%20en-t&#234;te%20CRSM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A350-A83F-40CA-8161-17FA99A5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papier à en-tête CRSMR</Template>
  <TotalTime>33</TotalTime>
  <Pages>3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CRSMR IDF</dc:creator>
  <cp:keywords/>
  <dc:description/>
  <cp:lastModifiedBy>Guillaume Gicquel</cp:lastModifiedBy>
  <cp:revision>6</cp:revision>
  <cp:lastPrinted>2020-01-14T16:14:00Z</cp:lastPrinted>
  <dcterms:created xsi:type="dcterms:W3CDTF">2020-01-14T15:34:00Z</dcterms:created>
  <dcterms:modified xsi:type="dcterms:W3CDTF">2022-01-05T16:51:00Z</dcterms:modified>
</cp:coreProperties>
</file>